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8707" w14:textId="77777777" w:rsidR="003E6F76" w:rsidRPr="0011176B" w:rsidRDefault="004B76CE">
      <w:r>
        <w:pict w14:anchorId="54C5E817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66.2pt;margin-top:102.7pt;width:274.25pt;height:700.1pt;z-index:-251657728;visibility:visible;mso-wrap-distance-left:2.88pt;mso-wrap-distance-top:2.88pt;mso-wrap-distance-right:2.88pt;mso-wrap-distance-bottom:2.88pt;mso-position-horizontal-relative:page;mso-position-vertical-relative:page" wrapcoords="-59 -29" filled="f" stroked="f" strokeweight="0" insetpen="t" o:clip="t" o:cliptowrap="t">
            <o:clippath o:v="m-59,-29lxe"/>
            <v:shadow color="#ccc"/>
            <o:lock v:ext="edit" shapetype="t"/>
            <v:textbox style="mso-next-textbox:#_x0000_s1033;mso-column-margin:5.7pt" inset="2.85pt,2.85pt,2.85pt,2.85pt">
              <w:txbxContent>
                <w:p w14:paraId="16F3FC56" w14:textId="77777777" w:rsidR="00A004AB" w:rsidRPr="00B91712" w:rsidRDefault="00A004AB" w:rsidP="006001CE"/>
                <w:p w14:paraId="292427AA" w14:textId="77777777" w:rsidR="00AC7ADA" w:rsidRPr="006001CE" w:rsidRDefault="00AC7ADA" w:rsidP="006001CE">
                  <w:pPr>
                    <w:rPr>
                      <w:b/>
                      <w:sz w:val="28"/>
                      <w:szCs w:val="28"/>
                    </w:rPr>
                  </w:pPr>
                  <w:r w:rsidRPr="006001CE">
                    <w:rPr>
                      <w:b/>
                      <w:sz w:val="28"/>
                      <w:szCs w:val="28"/>
                    </w:rPr>
                    <w:t>Agenda</w:t>
                  </w:r>
                </w:p>
                <w:p w14:paraId="6B1275FA" w14:textId="77777777" w:rsidR="006001CE" w:rsidRDefault="007238D8" w:rsidP="006001CE">
                  <w:pPr>
                    <w:rPr>
                      <w:sz w:val="28"/>
                      <w:szCs w:val="28"/>
                    </w:rPr>
                  </w:pPr>
                  <w:r w:rsidRPr="006001CE">
                    <w:rPr>
                      <w:sz w:val="28"/>
                      <w:szCs w:val="28"/>
                    </w:rPr>
                    <w:t>Pledge of Allegiance</w:t>
                  </w:r>
                </w:p>
                <w:p w14:paraId="3E44F420" w14:textId="77777777" w:rsidR="00572117" w:rsidRPr="006001CE" w:rsidRDefault="00572117" w:rsidP="006001CE">
                  <w:pPr>
                    <w:rPr>
                      <w:sz w:val="28"/>
                      <w:szCs w:val="28"/>
                    </w:rPr>
                  </w:pPr>
                </w:p>
                <w:p w14:paraId="765656A6" w14:textId="77777777" w:rsidR="007238D8" w:rsidRDefault="007238D8" w:rsidP="006001CE">
                  <w:pPr>
                    <w:rPr>
                      <w:sz w:val="28"/>
                      <w:szCs w:val="28"/>
                    </w:rPr>
                  </w:pPr>
                  <w:r w:rsidRPr="006001CE">
                    <w:rPr>
                      <w:sz w:val="28"/>
                      <w:szCs w:val="28"/>
                    </w:rPr>
                    <w:t>Approve Minutes</w:t>
                  </w:r>
                </w:p>
                <w:p w14:paraId="69471524" w14:textId="77777777" w:rsidR="00572117" w:rsidRPr="006001CE" w:rsidRDefault="00572117" w:rsidP="006001CE">
                  <w:pPr>
                    <w:rPr>
                      <w:sz w:val="28"/>
                      <w:szCs w:val="28"/>
                    </w:rPr>
                  </w:pPr>
                </w:p>
                <w:p w14:paraId="6702E336" w14:textId="77777777" w:rsidR="007238D8" w:rsidRDefault="007238D8" w:rsidP="006001CE">
                  <w:pPr>
                    <w:rPr>
                      <w:sz w:val="28"/>
                      <w:szCs w:val="28"/>
                    </w:rPr>
                  </w:pPr>
                  <w:r w:rsidRPr="006001CE">
                    <w:rPr>
                      <w:sz w:val="28"/>
                      <w:szCs w:val="28"/>
                    </w:rPr>
                    <w:t>Read and Approve Bills</w:t>
                  </w:r>
                </w:p>
                <w:p w14:paraId="74D3865A" w14:textId="77777777" w:rsidR="00B707D1" w:rsidRPr="006001CE" w:rsidRDefault="00B707D1" w:rsidP="006001CE">
                  <w:pPr>
                    <w:rPr>
                      <w:sz w:val="28"/>
                      <w:szCs w:val="28"/>
                    </w:rPr>
                  </w:pPr>
                </w:p>
                <w:p w14:paraId="71D60E92" w14:textId="77777777" w:rsidR="007238D8" w:rsidRDefault="007238D8" w:rsidP="006001CE">
                  <w:pPr>
                    <w:rPr>
                      <w:sz w:val="28"/>
                      <w:szCs w:val="28"/>
                    </w:rPr>
                  </w:pPr>
                  <w:r w:rsidRPr="006001CE">
                    <w:rPr>
                      <w:sz w:val="28"/>
                      <w:szCs w:val="28"/>
                    </w:rPr>
                    <w:t>Reports:</w:t>
                  </w:r>
                </w:p>
                <w:p w14:paraId="3BF9FC30" w14:textId="77777777" w:rsidR="007238D8" w:rsidRPr="006001CE" w:rsidRDefault="007238D8" w:rsidP="006001CE">
                  <w:pPr>
                    <w:rPr>
                      <w:sz w:val="28"/>
                      <w:szCs w:val="28"/>
                    </w:rPr>
                  </w:pPr>
                  <w:r w:rsidRPr="006001CE">
                    <w:rPr>
                      <w:sz w:val="28"/>
                      <w:szCs w:val="28"/>
                    </w:rPr>
                    <w:t>Clerk</w:t>
                  </w:r>
                </w:p>
                <w:p w14:paraId="004C8EBD" w14:textId="77777777" w:rsidR="007238D8" w:rsidRPr="006001CE" w:rsidRDefault="007238D8" w:rsidP="006001CE">
                  <w:pPr>
                    <w:rPr>
                      <w:sz w:val="28"/>
                      <w:szCs w:val="28"/>
                    </w:rPr>
                  </w:pPr>
                  <w:r w:rsidRPr="006001CE">
                    <w:rPr>
                      <w:sz w:val="28"/>
                      <w:szCs w:val="28"/>
                    </w:rPr>
                    <w:t>Streets, Water, Sewer, Parks</w:t>
                  </w:r>
                </w:p>
                <w:p w14:paraId="140C9F36" w14:textId="77777777" w:rsidR="00BA6AD3" w:rsidRPr="006001CE" w:rsidRDefault="00BA6AD3" w:rsidP="006001CE">
                  <w:pPr>
                    <w:rPr>
                      <w:sz w:val="28"/>
                      <w:szCs w:val="28"/>
                    </w:rPr>
                  </w:pPr>
                  <w:r w:rsidRPr="006001CE">
                    <w:rPr>
                      <w:sz w:val="28"/>
                      <w:szCs w:val="28"/>
                    </w:rPr>
                    <w:t>Work orders</w:t>
                  </w:r>
                </w:p>
                <w:p w14:paraId="43449716" w14:textId="77777777" w:rsidR="007238D8" w:rsidRPr="006001CE" w:rsidRDefault="007238D8" w:rsidP="006001CE">
                  <w:pPr>
                    <w:rPr>
                      <w:sz w:val="28"/>
                      <w:szCs w:val="28"/>
                    </w:rPr>
                  </w:pPr>
                  <w:r w:rsidRPr="006001CE">
                    <w:rPr>
                      <w:sz w:val="28"/>
                      <w:szCs w:val="28"/>
                    </w:rPr>
                    <w:t>Police</w:t>
                  </w:r>
                </w:p>
                <w:p w14:paraId="3964FF3D" w14:textId="77777777" w:rsidR="007238D8" w:rsidRPr="006001CE" w:rsidRDefault="007238D8" w:rsidP="006001CE">
                  <w:pPr>
                    <w:rPr>
                      <w:sz w:val="28"/>
                      <w:szCs w:val="28"/>
                    </w:rPr>
                  </w:pPr>
                  <w:r w:rsidRPr="006001CE">
                    <w:rPr>
                      <w:sz w:val="28"/>
                      <w:szCs w:val="28"/>
                    </w:rPr>
                    <w:t>Emergency Management</w:t>
                  </w:r>
                </w:p>
                <w:p w14:paraId="72A0A7D1" w14:textId="77777777" w:rsidR="00382274" w:rsidRPr="006001CE" w:rsidRDefault="00382274" w:rsidP="006001CE">
                  <w:pPr>
                    <w:rPr>
                      <w:sz w:val="28"/>
                      <w:szCs w:val="28"/>
                    </w:rPr>
                  </w:pPr>
                  <w:r w:rsidRPr="006001CE">
                    <w:rPr>
                      <w:sz w:val="28"/>
                      <w:szCs w:val="28"/>
                    </w:rPr>
                    <w:t>Aldermen:</w:t>
                  </w:r>
                </w:p>
                <w:p w14:paraId="1852E2E8" w14:textId="77777777" w:rsidR="00382274" w:rsidRPr="006001CE" w:rsidRDefault="00382274" w:rsidP="006001CE">
                  <w:pPr>
                    <w:rPr>
                      <w:sz w:val="28"/>
                      <w:szCs w:val="28"/>
                    </w:rPr>
                  </w:pPr>
                  <w:r w:rsidRPr="006001CE">
                    <w:rPr>
                      <w:sz w:val="28"/>
                      <w:szCs w:val="28"/>
                    </w:rPr>
                    <w:t>Charlene Cook</w:t>
                  </w:r>
                </w:p>
                <w:p w14:paraId="3ED79A00" w14:textId="77777777" w:rsidR="00382274" w:rsidRPr="006001CE" w:rsidRDefault="00420C08" w:rsidP="006001CE">
                  <w:pPr>
                    <w:rPr>
                      <w:sz w:val="28"/>
                      <w:szCs w:val="28"/>
                    </w:rPr>
                  </w:pPr>
                  <w:r w:rsidRPr="006001CE">
                    <w:rPr>
                      <w:sz w:val="28"/>
                      <w:szCs w:val="28"/>
                    </w:rPr>
                    <w:t>Nicole Richardson</w:t>
                  </w:r>
                </w:p>
                <w:p w14:paraId="703BC2EC" w14:textId="3426D3FD" w:rsidR="00382274" w:rsidRDefault="005974C5" w:rsidP="006001CE">
                  <w:pPr>
                    <w:rPr>
                      <w:sz w:val="28"/>
                      <w:szCs w:val="28"/>
                    </w:rPr>
                  </w:pPr>
                  <w:r w:rsidRPr="006001CE">
                    <w:rPr>
                      <w:sz w:val="28"/>
                      <w:szCs w:val="28"/>
                    </w:rPr>
                    <w:t>Jesse Green</w:t>
                  </w:r>
                </w:p>
                <w:p w14:paraId="509F5146" w14:textId="5E2138AF" w:rsidR="004B76CE" w:rsidRPr="006001CE" w:rsidRDefault="004B76CE" w:rsidP="006001C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Bill Rogers</w:t>
                  </w:r>
                </w:p>
                <w:p w14:paraId="3FB1B82B" w14:textId="77777777" w:rsidR="00382274" w:rsidRDefault="00382274" w:rsidP="006001CE">
                  <w:pPr>
                    <w:rPr>
                      <w:sz w:val="28"/>
                      <w:szCs w:val="28"/>
                    </w:rPr>
                  </w:pPr>
                  <w:r w:rsidRPr="006001CE">
                    <w:rPr>
                      <w:sz w:val="28"/>
                      <w:szCs w:val="28"/>
                    </w:rPr>
                    <w:t>Dan Fowler</w:t>
                  </w:r>
                </w:p>
                <w:p w14:paraId="1FF31AC5" w14:textId="77777777" w:rsidR="00572117" w:rsidRPr="006001CE" w:rsidRDefault="00572117" w:rsidP="006001CE">
                  <w:pPr>
                    <w:rPr>
                      <w:sz w:val="28"/>
                      <w:szCs w:val="28"/>
                    </w:rPr>
                  </w:pPr>
                </w:p>
                <w:p w14:paraId="4C56C68A" w14:textId="77777777" w:rsidR="00FD1A27" w:rsidRDefault="00382274" w:rsidP="006001CE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001CE">
                    <w:rPr>
                      <w:sz w:val="28"/>
                      <w:szCs w:val="28"/>
                    </w:rPr>
                    <w:t xml:space="preserve">Citizen Input: </w:t>
                  </w:r>
                  <w:r w:rsidRPr="006001CE">
                    <w:rPr>
                      <w:color w:val="FF0000"/>
                      <w:sz w:val="28"/>
                      <w:szCs w:val="28"/>
                    </w:rPr>
                    <w:t>(limited to five minutes per speaker.)</w:t>
                  </w:r>
                </w:p>
                <w:p w14:paraId="380B8735" w14:textId="77777777" w:rsidR="00572117" w:rsidRPr="006001CE" w:rsidRDefault="00572117" w:rsidP="006001CE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  <w:p w14:paraId="2D4EC563" w14:textId="77777777" w:rsidR="00382274" w:rsidRPr="006001CE" w:rsidRDefault="00A65A23" w:rsidP="006001CE">
                  <w:pPr>
                    <w:rPr>
                      <w:color w:val="auto"/>
                      <w:sz w:val="28"/>
                      <w:szCs w:val="28"/>
                    </w:rPr>
                  </w:pPr>
                  <w:r w:rsidRPr="006001CE">
                    <w:rPr>
                      <w:color w:val="auto"/>
                      <w:sz w:val="28"/>
                      <w:szCs w:val="28"/>
                    </w:rPr>
                    <w:t xml:space="preserve">               </w:t>
                  </w:r>
                  <w:r w:rsidR="00382274" w:rsidRPr="006001CE">
                    <w:rPr>
                      <w:color w:val="auto"/>
                      <w:sz w:val="28"/>
                      <w:szCs w:val="28"/>
                    </w:rPr>
                    <w:t>Old business:</w:t>
                  </w:r>
                </w:p>
                <w:p w14:paraId="41F7253B" w14:textId="2C703849" w:rsidR="00572117" w:rsidRDefault="004B76CE" w:rsidP="00B707D1">
                  <w:pPr>
                    <w:numPr>
                      <w:ilvl w:val="0"/>
                      <w:numId w:val="47"/>
                    </w:numPr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American Rescue Act</w:t>
                  </w:r>
                </w:p>
                <w:p w14:paraId="682C1C36" w14:textId="2C998A58" w:rsidR="004B76CE" w:rsidRDefault="004B76CE" w:rsidP="00B707D1">
                  <w:pPr>
                    <w:numPr>
                      <w:ilvl w:val="0"/>
                      <w:numId w:val="47"/>
                    </w:numPr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1</w:t>
                  </w:r>
                  <w:r w:rsidRPr="004B76CE">
                    <w:rPr>
                      <w:color w:val="auto"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color w:val="auto"/>
                      <w:sz w:val="28"/>
                      <w:szCs w:val="28"/>
                    </w:rPr>
                    <w:t xml:space="preserve"> reading of Ordinance 18-024 (Aldermen at Large)</w:t>
                  </w:r>
                </w:p>
                <w:p w14:paraId="66B7B012" w14:textId="7C5A3B15" w:rsidR="004B76CE" w:rsidRPr="00B707D1" w:rsidRDefault="004B76CE" w:rsidP="00B707D1">
                  <w:pPr>
                    <w:numPr>
                      <w:ilvl w:val="0"/>
                      <w:numId w:val="47"/>
                    </w:numPr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2</w:t>
                  </w:r>
                  <w:r w:rsidRPr="004B76CE">
                    <w:rPr>
                      <w:color w:val="auto"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color w:val="auto"/>
                      <w:sz w:val="28"/>
                      <w:szCs w:val="28"/>
                    </w:rPr>
                    <w:t xml:space="preserve"> reading of Ordinance 18-024 (Aldermen at Large)</w:t>
                  </w:r>
                </w:p>
                <w:p w14:paraId="415C201A" w14:textId="77777777" w:rsidR="006001CE" w:rsidRPr="006001CE" w:rsidRDefault="006001CE" w:rsidP="00572117">
                  <w:pPr>
                    <w:ind w:left="720"/>
                    <w:rPr>
                      <w:color w:val="auto"/>
                      <w:sz w:val="28"/>
                      <w:szCs w:val="28"/>
                    </w:rPr>
                  </w:pPr>
                </w:p>
                <w:p w14:paraId="06484CDB" w14:textId="77777777" w:rsidR="006001CE" w:rsidRPr="00572117" w:rsidRDefault="00B707D1" w:rsidP="00B707D1">
                  <w:pPr>
                    <w:ind w:left="720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 xml:space="preserve">    </w:t>
                  </w:r>
                  <w:r w:rsidR="00382274" w:rsidRPr="006001CE">
                    <w:rPr>
                      <w:color w:val="auto"/>
                      <w:sz w:val="28"/>
                      <w:szCs w:val="28"/>
                    </w:rPr>
                    <w:t>New business:</w:t>
                  </w:r>
                </w:p>
                <w:p w14:paraId="1EB92502" w14:textId="45ECF1DA" w:rsidR="006001CE" w:rsidRPr="006001CE" w:rsidRDefault="004B76CE" w:rsidP="006001CE">
                  <w:pPr>
                    <w:numPr>
                      <w:ilvl w:val="0"/>
                      <w:numId w:val="47"/>
                    </w:numPr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Dead tree on Belt</w:t>
                  </w:r>
                </w:p>
                <w:p w14:paraId="3FCD8116" w14:textId="22206A79" w:rsidR="006001CE" w:rsidRPr="006001CE" w:rsidRDefault="004B76CE" w:rsidP="006001CE">
                  <w:pPr>
                    <w:numPr>
                      <w:ilvl w:val="0"/>
                      <w:numId w:val="47"/>
                    </w:numPr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Benches at City Hall</w:t>
                  </w:r>
                </w:p>
                <w:p w14:paraId="49DE0E25" w14:textId="2E5AA9EC" w:rsidR="006001CE" w:rsidRPr="006001CE" w:rsidRDefault="004B76CE" w:rsidP="006001CE">
                  <w:pPr>
                    <w:numPr>
                      <w:ilvl w:val="0"/>
                      <w:numId w:val="47"/>
                    </w:numPr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Snow removal Phases</w:t>
                  </w:r>
                </w:p>
                <w:p w14:paraId="66D18385" w14:textId="44EA96CD" w:rsidR="006001CE" w:rsidRPr="006001CE" w:rsidRDefault="004B76CE" w:rsidP="006001CE">
                  <w:pPr>
                    <w:numPr>
                      <w:ilvl w:val="0"/>
                      <w:numId w:val="47"/>
                    </w:numPr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Ordering signs for the city hall parking lot</w:t>
                  </w:r>
                </w:p>
                <w:p w14:paraId="12BA761D" w14:textId="77777777" w:rsidR="006001CE" w:rsidRPr="006001CE" w:rsidRDefault="006001CE" w:rsidP="006001CE">
                  <w:pPr>
                    <w:spacing w:after="200"/>
                    <w:ind w:left="1440"/>
                    <w:rPr>
                      <w:color w:val="auto"/>
                      <w:sz w:val="24"/>
                      <w:szCs w:val="24"/>
                    </w:rPr>
                  </w:pPr>
                </w:p>
                <w:p w14:paraId="1651F70D" w14:textId="77777777" w:rsidR="00E36F1A" w:rsidRPr="004B76CE" w:rsidRDefault="00E36F1A" w:rsidP="00E36F1A">
                  <w:pPr>
                    <w:spacing w:after="200"/>
                    <w:ind w:left="1440"/>
                    <w:rPr>
                      <w:color w:val="auto"/>
                      <w:sz w:val="40"/>
                      <w:szCs w:val="40"/>
                    </w:rPr>
                  </w:pPr>
                  <w:r w:rsidRPr="004B76CE">
                    <w:rPr>
                      <w:color w:val="auto"/>
                      <w:sz w:val="40"/>
                      <w:szCs w:val="40"/>
                    </w:rPr>
                    <w:t xml:space="preserve">Adjournment </w:t>
                  </w:r>
                </w:p>
                <w:p w14:paraId="617F7DEA" w14:textId="77777777" w:rsidR="00637DD9" w:rsidRDefault="00637DD9" w:rsidP="00637DD9">
                  <w:pPr>
                    <w:spacing w:after="200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14:paraId="730E59A2" w14:textId="77777777" w:rsidR="00637DD9" w:rsidRPr="00714E7C" w:rsidRDefault="00637DD9" w:rsidP="004C5E29">
                  <w:pPr>
                    <w:spacing w:after="200"/>
                    <w:rPr>
                      <w:color w:val="auto"/>
                      <w:sz w:val="24"/>
                      <w:szCs w:val="24"/>
                    </w:rPr>
                  </w:pPr>
                </w:p>
                <w:p w14:paraId="08918B80" w14:textId="77777777" w:rsidR="005B137A" w:rsidRDefault="005B137A" w:rsidP="001A7A07">
                  <w:pPr>
                    <w:spacing w:after="200"/>
                    <w:rPr>
                      <w:sz w:val="22"/>
                      <w:szCs w:val="22"/>
                    </w:rPr>
                  </w:pPr>
                </w:p>
                <w:p w14:paraId="52A1537D" w14:textId="77777777" w:rsidR="009E79C3" w:rsidRPr="009E79C3" w:rsidRDefault="009E79C3" w:rsidP="009E79C3">
                  <w:pPr>
                    <w:spacing w:after="200"/>
                    <w:ind w:left="1440"/>
                    <w:rPr>
                      <w:sz w:val="22"/>
                      <w:szCs w:val="22"/>
                    </w:rPr>
                  </w:pPr>
                </w:p>
                <w:p w14:paraId="120CBFC6" w14:textId="77777777" w:rsidR="0058321F" w:rsidRPr="0058321F" w:rsidRDefault="0058321F" w:rsidP="00C4520F">
                  <w:pPr>
                    <w:pStyle w:val="ListParagraph"/>
                    <w:rPr>
                      <w:sz w:val="26"/>
                      <w:szCs w:val="26"/>
                    </w:rPr>
                  </w:pPr>
                </w:p>
                <w:p w14:paraId="0E25CED9" w14:textId="77777777" w:rsidR="00B44828" w:rsidRPr="007B4A9B" w:rsidRDefault="00B44828" w:rsidP="00756611">
                  <w:pPr>
                    <w:pStyle w:val="listtext"/>
                    <w:numPr>
                      <w:ilvl w:val="0"/>
                      <w:numId w:val="0"/>
                    </w:numPr>
                    <w:ind w:left="360"/>
                  </w:pPr>
                </w:p>
              </w:txbxContent>
            </v:textbox>
            <w10:wrap type="through" anchorx="page" anchory="page"/>
          </v:shape>
        </w:pict>
      </w:r>
      <w:r>
        <w:pict w14:anchorId="47659E4F">
          <v:shape id="_x0000_s1034" type="#_x0000_t202" style="position:absolute;margin-left:63pt;margin-top:206.4pt;width:168pt;height:165.1pt;z-index:251659776;mso-position-horizontal-relative:page;mso-position-vertical-relative:page" filled="f" stroked="f">
            <v:textbox style="mso-next-textbox:#_x0000_s1034" inset="3.6pt,,3.6pt">
              <w:txbxContent>
                <w:p w14:paraId="6741A261" w14:textId="50F74248" w:rsidR="00795988" w:rsidRPr="00420C08" w:rsidRDefault="004B76CE" w:rsidP="00A004AB">
                  <w:pPr>
                    <w:pStyle w:val="Heading3"/>
                    <w:spacing w:before="0"/>
                    <w:jc w:val="left"/>
                    <w:rPr>
                      <w:rFonts w:ascii="Calibri" w:hAnsi="Calibri"/>
                      <w:color w:val="1F497D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color w:val="1F497D"/>
                      <w:sz w:val="52"/>
                      <w:szCs w:val="52"/>
                    </w:rPr>
                    <w:t>Jan 5</w:t>
                  </w:r>
                  <w:r w:rsidRPr="004B76CE">
                    <w:rPr>
                      <w:rFonts w:ascii="Calibri" w:hAnsi="Calibri"/>
                      <w:color w:val="1F497D"/>
                      <w:sz w:val="52"/>
                      <w:szCs w:val="52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F497D"/>
                      <w:sz w:val="52"/>
                      <w:szCs w:val="52"/>
                    </w:rPr>
                    <w:t>, 2022</w:t>
                  </w:r>
                </w:p>
                <w:p w14:paraId="5BFF494A" w14:textId="77777777" w:rsidR="00795988" w:rsidRDefault="00402D29" w:rsidP="00A004AB">
                  <w:pPr>
                    <w:rPr>
                      <w:rFonts w:ascii="Calibri" w:hAnsi="Calibri"/>
                      <w:b/>
                      <w:color w:val="1F497D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color w:val="1F497D"/>
                      <w:sz w:val="52"/>
                      <w:szCs w:val="52"/>
                    </w:rPr>
                    <w:t xml:space="preserve">      </w:t>
                  </w:r>
                  <w:r w:rsidR="00714E7C">
                    <w:rPr>
                      <w:rFonts w:ascii="Calibri" w:hAnsi="Calibri"/>
                      <w:b/>
                      <w:color w:val="1F497D"/>
                      <w:sz w:val="52"/>
                      <w:szCs w:val="52"/>
                    </w:rPr>
                    <w:t>City Hall</w:t>
                  </w:r>
                  <w:r>
                    <w:rPr>
                      <w:rFonts w:ascii="Calibri" w:hAnsi="Calibri"/>
                      <w:b/>
                      <w:color w:val="1F497D"/>
                      <w:sz w:val="52"/>
                      <w:szCs w:val="52"/>
                    </w:rPr>
                    <w:t xml:space="preserve">                                        </w:t>
                  </w:r>
                </w:p>
                <w:p w14:paraId="6BAB84DB" w14:textId="77777777" w:rsidR="000D58AC" w:rsidRPr="009E79C3" w:rsidRDefault="00714E7C" w:rsidP="00594CDE">
                  <w:pPr>
                    <w:jc w:val="center"/>
                    <w:rPr>
                      <w:rFonts w:ascii="Calibri" w:hAnsi="Calibri"/>
                      <w:b/>
                      <w:color w:val="1F497D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color w:val="1F497D"/>
                      <w:sz w:val="52"/>
                      <w:szCs w:val="52"/>
                    </w:rPr>
                    <w:t>5:30 Pm</w:t>
                  </w:r>
                </w:p>
              </w:txbxContent>
            </v:textbox>
            <w10:wrap anchorx="page" anchory="page"/>
          </v:shape>
        </w:pict>
      </w:r>
      <w:r>
        <w:pict w14:anchorId="20772261">
          <v:shape id="_x0000_s1029" type="#_x0000_t202" style="position:absolute;margin-left:129.75pt;margin-top:59.2pt;width:428pt;height:56pt;z-index:25165772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29;mso-column-margin:5.7pt" inset="2.85pt,2.85pt,2.85pt,2.85pt">
              <w:txbxContent>
                <w:p w14:paraId="6AF41E0A" w14:textId="77777777" w:rsidR="00DC4589" w:rsidRPr="009E79C3" w:rsidRDefault="00756611" w:rsidP="007B4A9B">
                  <w:pPr>
                    <w:pStyle w:val="Heading1"/>
                    <w:rPr>
                      <w:rFonts w:ascii="Calibri" w:hAnsi="Calibri"/>
                      <w:sz w:val="62"/>
                      <w:szCs w:val="62"/>
                    </w:rPr>
                  </w:pPr>
                  <w:r w:rsidRPr="009E79C3">
                    <w:rPr>
                      <w:rFonts w:ascii="Calibri" w:hAnsi="Calibri"/>
                      <w:sz w:val="62"/>
                      <w:szCs w:val="62"/>
                    </w:rPr>
                    <w:t>Edgerton City Council Meeting</w:t>
                  </w:r>
                </w:p>
              </w:txbxContent>
            </v:textbox>
            <w10:wrap anchorx="page" anchory="page"/>
          </v:shape>
        </w:pict>
      </w:r>
      <w:r>
        <w:pict w14:anchorId="156EA960">
          <v:roundrect id="_x0000_s1028" style="position:absolute;margin-left:68.75pt;margin-top:48pt;width:333pt;height:67.2pt;z-index:251656704;visibility:visible;mso-wrap-edited:f;mso-wrap-distance-left:2.88pt;mso-wrap-distance-top:2.88pt;mso-wrap-distance-right:2.88pt;mso-wrap-distance-bottom:2.88pt;mso-position-horizontal-relative:page;mso-position-vertical-relative:page" arcsize=".5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pict w14:anchorId="51647BF3">
          <v:rect id="_x0000_s1027" style="position:absolute;margin-left:40.35pt;margin-top:26.65pt;width:206.1pt;height:750pt;z-index:251655680;visibility:visible;mso-wrap-edited:f;mso-wrap-distance-left:2.88pt;mso-wrap-distance-top:2.88pt;mso-wrap-distance-right:2.88pt;mso-wrap-distance-bottom:2.88pt;mso-position-horizontal-relative:page;mso-position-vertical-relative:page" fillcolor="#92cddc" strokecolor="#92cddc" strokeweight="1pt" insetpen="t" o:cliptowrap="t">
            <v:fill color2="#daeef3" angle="-45" focus="-50%" type="gradient"/>
            <v:shadow on="t" type="perspective" color="#205867" opacity=".5" offset="1pt" offset2="-3pt"/>
            <o:lock v:ext="edit" shapetype="t"/>
            <v:textbox inset="2.88pt,2.88pt,2.88pt,2.88pt"/>
            <w10:wrap anchorx="page" anchory="page"/>
          </v:rect>
        </w:pict>
      </w:r>
    </w:p>
    <w:sectPr w:rsidR="003E6F76" w:rsidRPr="0011176B" w:rsidSect="00434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7659E4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10.5pt;height:10.5pt" o:bullet="t">
        <v:imagedata r:id="rId1" o:title="bullet1"/>
      </v:shape>
    </w:pict>
  </w:numPicBullet>
  <w:numPicBullet w:numPicBulletId="1">
    <w:pict>
      <v:shape w14:anchorId="20772261" id="_x0000_i1210" type="#_x0000_t75" style="width:7.5pt;height:7.5pt" o:bullet="t">
        <v:imagedata r:id="rId2" o:title="bullet2"/>
      </v:shape>
    </w:pict>
  </w:numPicBullet>
  <w:numPicBullet w:numPicBulletId="2">
    <w:pict>
      <v:shape w14:anchorId="156EA960" id="_x0000_i1211" type="#_x0000_t75" style="width:7.5pt;height:7.5pt" o:bullet="t">
        <v:imagedata r:id="rId3" o:title="bullet3"/>
      </v:shape>
    </w:pict>
  </w:numPicBullet>
  <w:abstractNum w:abstractNumId="0" w15:restartNumberingAfterBreak="0">
    <w:nsid w:val="0B532231"/>
    <w:multiLevelType w:val="hybridMultilevel"/>
    <w:tmpl w:val="B6486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C66CD"/>
    <w:multiLevelType w:val="hybridMultilevel"/>
    <w:tmpl w:val="0A466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32BBF"/>
    <w:multiLevelType w:val="hybridMultilevel"/>
    <w:tmpl w:val="5AA6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E1DC9"/>
    <w:multiLevelType w:val="hybridMultilevel"/>
    <w:tmpl w:val="C3645434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" w15:restartNumberingAfterBreak="0">
    <w:nsid w:val="138E5801"/>
    <w:multiLevelType w:val="hybridMultilevel"/>
    <w:tmpl w:val="E53A7E18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13A900E4"/>
    <w:multiLevelType w:val="hybridMultilevel"/>
    <w:tmpl w:val="9132C8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4D0C86"/>
    <w:multiLevelType w:val="hybridMultilevel"/>
    <w:tmpl w:val="25DCF3B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182B5C4B"/>
    <w:multiLevelType w:val="hybridMultilevel"/>
    <w:tmpl w:val="C922B88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 w15:restartNumberingAfterBreak="0">
    <w:nsid w:val="19102F7E"/>
    <w:multiLevelType w:val="hybridMultilevel"/>
    <w:tmpl w:val="6DE2D8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7D42FA"/>
    <w:multiLevelType w:val="hybridMultilevel"/>
    <w:tmpl w:val="4E3A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E7A51"/>
    <w:multiLevelType w:val="hybridMultilevel"/>
    <w:tmpl w:val="B20AC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717CAA"/>
    <w:multiLevelType w:val="hybridMultilevel"/>
    <w:tmpl w:val="8154ECB6"/>
    <w:lvl w:ilvl="0" w:tplc="C01A33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BC44724"/>
    <w:multiLevelType w:val="hybridMultilevel"/>
    <w:tmpl w:val="F7F4E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72F4C"/>
    <w:multiLevelType w:val="hybridMultilevel"/>
    <w:tmpl w:val="69FEC7E8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33267F6A"/>
    <w:multiLevelType w:val="hybridMultilevel"/>
    <w:tmpl w:val="5956B4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CFB2BF6"/>
    <w:multiLevelType w:val="hybridMultilevel"/>
    <w:tmpl w:val="6FF485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C0892"/>
    <w:multiLevelType w:val="hybridMultilevel"/>
    <w:tmpl w:val="D064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F74A7"/>
    <w:multiLevelType w:val="hybridMultilevel"/>
    <w:tmpl w:val="DAEE6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484C63"/>
    <w:multiLevelType w:val="hybridMultilevel"/>
    <w:tmpl w:val="85188684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47BF1C9C"/>
    <w:multiLevelType w:val="hybridMultilevel"/>
    <w:tmpl w:val="68D2BD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F491A"/>
    <w:multiLevelType w:val="hybridMultilevel"/>
    <w:tmpl w:val="5FE4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B481E"/>
    <w:multiLevelType w:val="hybridMultilevel"/>
    <w:tmpl w:val="DE24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D0DE6"/>
    <w:multiLevelType w:val="hybridMultilevel"/>
    <w:tmpl w:val="B532CE6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4DFF0274"/>
    <w:multiLevelType w:val="hybridMultilevel"/>
    <w:tmpl w:val="EFB0FCCE"/>
    <w:lvl w:ilvl="0" w:tplc="5C2EB27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2DB5FA2"/>
    <w:multiLevelType w:val="hybridMultilevel"/>
    <w:tmpl w:val="E9CE1D10"/>
    <w:lvl w:ilvl="0" w:tplc="148ECF3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62225D7"/>
    <w:multiLevelType w:val="hybridMultilevel"/>
    <w:tmpl w:val="18C0C40C"/>
    <w:lvl w:ilvl="0" w:tplc="2D3264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267F3A"/>
    <w:multiLevelType w:val="hybridMultilevel"/>
    <w:tmpl w:val="1160F1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A437A"/>
    <w:multiLevelType w:val="hybridMultilevel"/>
    <w:tmpl w:val="8F30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B0DA4"/>
    <w:multiLevelType w:val="hybridMultilevel"/>
    <w:tmpl w:val="EA56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A7982"/>
    <w:multiLevelType w:val="hybridMultilevel"/>
    <w:tmpl w:val="A2A4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85E12"/>
    <w:multiLevelType w:val="hybridMultilevel"/>
    <w:tmpl w:val="28DE3DFC"/>
    <w:lvl w:ilvl="0" w:tplc="040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3" w15:restartNumberingAfterBreak="0">
    <w:nsid w:val="60E16D78"/>
    <w:multiLevelType w:val="hybridMultilevel"/>
    <w:tmpl w:val="E55476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C3548"/>
    <w:multiLevelType w:val="hybridMultilevel"/>
    <w:tmpl w:val="80DAAA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76C84"/>
    <w:multiLevelType w:val="hybridMultilevel"/>
    <w:tmpl w:val="9E9AEA78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6" w15:restartNumberingAfterBreak="0">
    <w:nsid w:val="64FC6ACD"/>
    <w:multiLevelType w:val="hybridMultilevel"/>
    <w:tmpl w:val="1D8033FE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7" w15:restartNumberingAfterBreak="0">
    <w:nsid w:val="65177156"/>
    <w:multiLevelType w:val="hybridMultilevel"/>
    <w:tmpl w:val="8B745710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8" w15:restartNumberingAfterBreak="0">
    <w:nsid w:val="6BF31F7D"/>
    <w:multiLevelType w:val="hybridMultilevel"/>
    <w:tmpl w:val="E496FE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32B18"/>
    <w:multiLevelType w:val="hybridMultilevel"/>
    <w:tmpl w:val="019C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20A54"/>
    <w:multiLevelType w:val="hybridMultilevel"/>
    <w:tmpl w:val="5A52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B2EF5"/>
    <w:multiLevelType w:val="hybridMultilevel"/>
    <w:tmpl w:val="36FCB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184139"/>
    <w:multiLevelType w:val="hybridMultilevel"/>
    <w:tmpl w:val="E9C6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4436F"/>
    <w:multiLevelType w:val="hybridMultilevel"/>
    <w:tmpl w:val="631CC3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9673735"/>
    <w:multiLevelType w:val="hybridMultilevel"/>
    <w:tmpl w:val="360CC6B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5" w15:restartNumberingAfterBreak="0">
    <w:nsid w:val="7B9F67BA"/>
    <w:multiLevelType w:val="hybridMultilevel"/>
    <w:tmpl w:val="09F67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46"/>
  </w:num>
  <w:num w:numId="3">
    <w:abstractNumId w:val="15"/>
  </w:num>
  <w:num w:numId="4">
    <w:abstractNumId w:val="28"/>
  </w:num>
  <w:num w:numId="5">
    <w:abstractNumId w:val="20"/>
  </w:num>
  <w:num w:numId="6">
    <w:abstractNumId w:val="33"/>
  </w:num>
  <w:num w:numId="7">
    <w:abstractNumId w:val="16"/>
  </w:num>
  <w:num w:numId="8">
    <w:abstractNumId w:val="41"/>
  </w:num>
  <w:num w:numId="9">
    <w:abstractNumId w:val="0"/>
  </w:num>
  <w:num w:numId="10">
    <w:abstractNumId w:val="38"/>
  </w:num>
  <w:num w:numId="11">
    <w:abstractNumId w:val="34"/>
  </w:num>
  <w:num w:numId="12">
    <w:abstractNumId w:val="14"/>
  </w:num>
  <w:num w:numId="13">
    <w:abstractNumId w:val="8"/>
  </w:num>
  <w:num w:numId="14">
    <w:abstractNumId w:val="29"/>
  </w:num>
  <w:num w:numId="15">
    <w:abstractNumId w:val="31"/>
  </w:num>
  <w:num w:numId="16">
    <w:abstractNumId w:val="2"/>
  </w:num>
  <w:num w:numId="17">
    <w:abstractNumId w:val="30"/>
  </w:num>
  <w:num w:numId="18">
    <w:abstractNumId w:val="7"/>
  </w:num>
  <w:num w:numId="19">
    <w:abstractNumId w:val="17"/>
  </w:num>
  <w:num w:numId="20">
    <w:abstractNumId w:val="36"/>
  </w:num>
  <w:num w:numId="21">
    <w:abstractNumId w:val="42"/>
  </w:num>
  <w:num w:numId="22">
    <w:abstractNumId w:val="44"/>
  </w:num>
  <w:num w:numId="23">
    <w:abstractNumId w:val="22"/>
  </w:num>
  <w:num w:numId="24">
    <w:abstractNumId w:val="19"/>
  </w:num>
  <w:num w:numId="25">
    <w:abstractNumId w:val="3"/>
  </w:num>
  <w:num w:numId="26">
    <w:abstractNumId w:val="35"/>
  </w:num>
  <w:num w:numId="27">
    <w:abstractNumId w:val="9"/>
  </w:num>
  <w:num w:numId="28">
    <w:abstractNumId w:val="4"/>
  </w:num>
  <w:num w:numId="29">
    <w:abstractNumId w:val="37"/>
  </w:num>
  <w:num w:numId="30">
    <w:abstractNumId w:val="13"/>
  </w:num>
  <w:num w:numId="31">
    <w:abstractNumId w:val="6"/>
  </w:num>
  <w:num w:numId="32">
    <w:abstractNumId w:val="39"/>
  </w:num>
  <w:num w:numId="33">
    <w:abstractNumId w:val="23"/>
  </w:num>
  <w:num w:numId="34">
    <w:abstractNumId w:val="32"/>
  </w:num>
  <w:num w:numId="35">
    <w:abstractNumId w:val="18"/>
  </w:num>
  <w:num w:numId="36">
    <w:abstractNumId w:val="27"/>
  </w:num>
  <w:num w:numId="37">
    <w:abstractNumId w:val="24"/>
  </w:num>
  <w:num w:numId="38">
    <w:abstractNumId w:val="26"/>
  </w:num>
  <w:num w:numId="39">
    <w:abstractNumId w:val="11"/>
  </w:num>
  <w:num w:numId="40">
    <w:abstractNumId w:val="43"/>
  </w:num>
  <w:num w:numId="41">
    <w:abstractNumId w:val="5"/>
  </w:num>
  <w:num w:numId="42">
    <w:abstractNumId w:val="45"/>
  </w:num>
  <w:num w:numId="43">
    <w:abstractNumId w:val="10"/>
  </w:num>
  <w:num w:numId="44">
    <w:abstractNumId w:val="12"/>
  </w:num>
  <w:num w:numId="45">
    <w:abstractNumId w:val="1"/>
  </w:num>
  <w:num w:numId="46">
    <w:abstractNumId w:val="2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611"/>
    <w:rsid w:val="00000241"/>
    <w:rsid w:val="00002225"/>
    <w:rsid w:val="000068F4"/>
    <w:rsid w:val="00010865"/>
    <w:rsid w:val="000111B8"/>
    <w:rsid w:val="00063EAB"/>
    <w:rsid w:val="000719D0"/>
    <w:rsid w:val="000727E0"/>
    <w:rsid w:val="000A11AA"/>
    <w:rsid w:val="000B5B90"/>
    <w:rsid w:val="000C58D2"/>
    <w:rsid w:val="000D58AC"/>
    <w:rsid w:val="000E37E7"/>
    <w:rsid w:val="000F0DAE"/>
    <w:rsid w:val="0011176B"/>
    <w:rsid w:val="001139DC"/>
    <w:rsid w:val="00117C68"/>
    <w:rsid w:val="00154E19"/>
    <w:rsid w:val="0015510E"/>
    <w:rsid w:val="001648BB"/>
    <w:rsid w:val="00172099"/>
    <w:rsid w:val="00173A28"/>
    <w:rsid w:val="00177CCF"/>
    <w:rsid w:val="0018239C"/>
    <w:rsid w:val="001873F2"/>
    <w:rsid w:val="00187D59"/>
    <w:rsid w:val="001966E0"/>
    <w:rsid w:val="001A1227"/>
    <w:rsid w:val="001A7A07"/>
    <w:rsid w:val="001B7BED"/>
    <w:rsid w:val="001C7ED8"/>
    <w:rsid w:val="001D165A"/>
    <w:rsid w:val="00206D13"/>
    <w:rsid w:val="00211245"/>
    <w:rsid w:val="00211398"/>
    <w:rsid w:val="00221CF5"/>
    <w:rsid w:val="002271F6"/>
    <w:rsid w:val="0023630B"/>
    <w:rsid w:val="0025194B"/>
    <w:rsid w:val="002738C5"/>
    <w:rsid w:val="00274B0C"/>
    <w:rsid w:val="002A0BB8"/>
    <w:rsid w:val="002A197A"/>
    <w:rsid w:val="002B6DCC"/>
    <w:rsid w:val="002C403E"/>
    <w:rsid w:val="002D415F"/>
    <w:rsid w:val="002D5D45"/>
    <w:rsid w:val="002D7157"/>
    <w:rsid w:val="002E0828"/>
    <w:rsid w:val="002E6971"/>
    <w:rsid w:val="002E6DA4"/>
    <w:rsid w:val="002F2FDC"/>
    <w:rsid w:val="002F5063"/>
    <w:rsid w:val="002F7D47"/>
    <w:rsid w:val="00344FE0"/>
    <w:rsid w:val="00353A9C"/>
    <w:rsid w:val="0036042F"/>
    <w:rsid w:val="003647C7"/>
    <w:rsid w:val="00382274"/>
    <w:rsid w:val="00395986"/>
    <w:rsid w:val="003B0243"/>
    <w:rsid w:val="003B3944"/>
    <w:rsid w:val="003C3B08"/>
    <w:rsid w:val="003D1FBC"/>
    <w:rsid w:val="003E42A5"/>
    <w:rsid w:val="003E6F76"/>
    <w:rsid w:val="003F2BA7"/>
    <w:rsid w:val="003F688A"/>
    <w:rsid w:val="00402D29"/>
    <w:rsid w:val="00407372"/>
    <w:rsid w:val="00420C08"/>
    <w:rsid w:val="00425D7C"/>
    <w:rsid w:val="0042629F"/>
    <w:rsid w:val="00434B8C"/>
    <w:rsid w:val="00434EB4"/>
    <w:rsid w:val="00441287"/>
    <w:rsid w:val="00450FC3"/>
    <w:rsid w:val="00455192"/>
    <w:rsid w:val="004609DF"/>
    <w:rsid w:val="00481E42"/>
    <w:rsid w:val="00482924"/>
    <w:rsid w:val="00483885"/>
    <w:rsid w:val="004872AE"/>
    <w:rsid w:val="00487886"/>
    <w:rsid w:val="00490902"/>
    <w:rsid w:val="004B3722"/>
    <w:rsid w:val="004B76CE"/>
    <w:rsid w:val="004C36D9"/>
    <w:rsid w:val="004C5E29"/>
    <w:rsid w:val="004D5ADE"/>
    <w:rsid w:val="004E0C1D"/>
    <w:rsid w:val="004E269B"/>
    <w:rsid w:val="0050156B"/>
    <w:rsid w:val="00506068"/>
    <w:rsid w:val="0052167D"/>
    <w:rsid w:val="00523E18"/>
    <w:rsid w:val="00532C6D"/>
    <w:rsid w:val="00532F58"/>
    <w:rsid w:val="00534381"/>
    <w:rsid w:val="00550DAA"/>
    <w:rsid w:val="00551419"/>
    <w:rsid w:val="00566ABB"/>
    <w:rsid w:val="00567151"/>
    <w:rsid w:val="00572117"/>
    <w:rsid w:val="0058321F"/>
    <w:rsid w:val="005926DA"/>
    <w:rsid w:val="00594CDE"/>
    <w:rsid w:val="005974C5"/>
    <w:rsid w:val="005A49D8"/>
    <w:rsid w:val="005A4F79"/>
    <w:rsid w:val="005B137A"/>
    <w:rsid w:val="005D5647"/>
    <w:rsid w:val="005D6D46"/>
    <w:rsid w:val="005D7F24"/>
    <w:rsid w:val="005E1555"/>
    <w:rsid w:val="006001CE"/>
    <w:rsid w:val="006116E3"/>
    <w:rsid w:val="00615771"/>
    <w:rsid w:val="006205A4"/>
    <w:rsid w:val="00620C26"/>
    <w:rsid w:val="0063480F"/>
    <w:rsid w:val="00637DD9"/>
    <w:rsid w:val="00667565"/>
    <w:rsid w:val="00682496"/>
    <w:rsid w:val="006834DE"/>
    <w:rsid w:val="006903F6"/>
    <w:rsid w:val="006919EA"/>
    <w:rsid w:val="006933E3"/>
    <w:rsid w:val="00697273"/>
    <w:rsid w:val="006B5F29"/>
    <w:rsid w:val="006C6DC6"/>
    <w:rsid w:val="006D5703"/>
    <w:rsid w:val="006D6006"/>
    <w:rsid w:val="006F1846"/>
    <w:rsid w:val="006F2F9B"/>
    <w:rsid w:val="006F3B0A"/>
    <w:rsid w:val="0070440D"/>
    <w:rsid w:val="00714AB9"/>
    <w:rsid w:val="00714E7C"/>
    <w:rsid w:val="007238D8"/>
    <w:rsid w:val="00736D80"/>
    <w:rsid w:val="00740FD0"/>
    <w:rsid w:val="00756611"/>
    <w:rsid w:val="00757755"/>
    <w:rsid w:val="00777C6F"/>
    <w:rsid w:val="00795988"/>
    <w:rsid w:val="00795A87"/>
    <w:rsid w:val="007A3969"/>
    <w:rsid w:val="007B0461"/>
    <w:rsid w:val="007B1353"/>
    <w:rsid w:val="007B16B9"/>
    <w:rsid w:val="007B4A9B"/>
    <w:rsid w:val="007C2926"/>
    <w:rsid w:val="007D3643"/>
    <w:rsid w:val="007D5886"/>
    <w:rsid w:val="007E1874"/>
    <w:rsid w:val="007F04F7"/>
    <w:rsid w:val="0080168B"/>
    <w:rsid w:val="0083375B"/>
    <w:rsid w:val="0083518E"/>
    <w:rsid w:val="008358D8"/>
    <w:rsid w:val="00844C2B"/>
    <w:rsid w:val="00862922"/>
    <w:rsid w:val="00875F91"/>
    <w:rsid w:val="008862D5"/>
    <w:rsid w:val="00886A2A"/>
    <w:rsid w:val="00886BBE"/>
    <w:rsid w:val="00891B8C"/>
    <w:rsid w:val="008A0E43"/>
    <w:rsid w:val="008B72AF"/>
    <w:rsid w:val="008C34CE"/>
    <w:rsid w:val="008C7AF3"/>
    <w:rsid w:val="008D6113"/>
    <w:rsid w:val="008E2B77"/>
    <w:rsid w:val="008E33C6"/>
    <w:rsid w:val="008F01FA"/>
    <w:rsid w:val="009003BB"/>
    <w:rsid w:val="00913A41"/>
    <w:rsid w:val="009513E7"/>
    <w:rsid w:val="00960069"/>
    <w:rsid w:val="009840EA"/>
    <w:rsid w:val="00986813"/>
    <w:rsid w:val="00987945"/>
    <w:rsid w:val="00996AE9"/>
    <w:rsid w:val="009B1B7A"/>
    <w:rsid w:val="009B1EB1"/>
    <w:rsid w:val="009B2B9F"/>
    <w:rsid w:val="009B4819"/>
    <w:rsid w:val="009C5340"/>
    <w:rsid w:val="009D529A"/>
    <w:rsid w:val="009E179F"/>
    <w:rsid w:val="009E79C3"/>
    <w:rsid w:val="009F40CB"/>
    <w:rsid w:val="009F7CFC"/>
    <w:rsid w:val="00A004AB"/>
    <w:rsid w:val="00A019B4"/>
    <w:rsid w:val="00A03C51"/>
    <w:rsid w:val="00A07CFD"/>
    <w:rsid w:val="00A24386"/>
    <w:rsid w:val="00A35DDB"/>
    <w:rsid w:val="00A435DF"/>
    <w:rsid w:val="00A536DF"/>
    <w:rsid w:val="00A57485"/>
    <w:rsid w:val="00A60817"/>
    <w:rsid w:val="00A65322"/>
    <w:rsid w:val="00A65A23"/>
    <w:rsid w:val="00A755D6"/>
    <w:rsid w:val="00AA30D1"/>
    <w:rsid w:val="00AB00C0"/>
    <w:rsid w:val="00AC7ADA"/>
    <w:rsid w:val="00AD1E84"/>
    <w:rsid w:val="00AE3DAA"/>
    <w:rsid w:val="00AE5FA9"/>
    <w:rsid w:val="00AF4EE9"/>
    <w:rsid w:val="00B01DF6"/>
    <w:rsid w:val="00B24FE6"/>
    <w:rsid w:val="00B26C0B"/>
    <w:rsid w:val="00B301F0"/>
    <w:rsid w:val="00B33DEB"/>
    <w:rsid w:val="00B42D30"/>
    <w:rsid w:val="00B44828"/>
    <w:rsid w:val="00B5364C"/>
    <w:rsid w:val="00B66448"/>
    <w:rsid w:val="00B707D1"/>
    <w:rsid w:val="00B715FE"/>
    <w:rsid w:val="00B80CDC"/>
    <w:rsid w:val="00B87EFD"/>
    <w:rsid w:val="00B91712"/>
    <w:rsid w:val="00BA6AD3"/>
    <w:rsid w:val="00BB3309"/>
    <w:rsid w:val="00BD0BE8"/>
    <w:rsid w:val="00BD5717"/>
    <w:rsid w:val="00BD76C0"/>
    <w:rsid w:val="00BE1394"/>
    <w:rsid w:val="00BE471D"/>
    <w:rsid w:val="00BF4B6A"/>
    <w:rsid w:val="00BF6C11"/>
    <w:rsid w:val="00BF7AE2"/>
    <w:rsid w:val="00C04A83"/>
    <w:rsid w:val="00C12682"/>
    <w:rsid w:val="00C13292"/>
    <w:rsid w:val="00C133D8"/>
    <w:rsid w:val="00C1480E"/>
    <w:rsid w:val="00C17953"/>
    <w:rsid w:val="00C436FB"/>
    <w:rsid w:val="00C4520F"/>
    <w:rsid w:val="00C563DC"/>
    <w:rsid w:val="00C70B9F"/>
    <w:rsid w:val="00C71FA9"/>
    <w:rsid w:val="00C943A2"/>
    <w:rsid w:val="00C9637F"/>
    <w:rsid w:val="00CA29C0"/>
    <w:rsid w:val="00CA2A3A"/>
    <w:rsid w:val="00CB77B4"/>
    <w:rsid w:val="00CC3E68"/>
    <w:rsid w:val="00CD4552"/>
    <w:rsid w:val="00CE2777"/>
    <w:rsid w:val="00CF3123"/>
    <w:rsid w:val="00D115DB"/>
    <w:rsid w:val="00D115E2"/>
    <w:rsid w:val="00D13ECB"/>
    <w:rsid w:val="00D23514"/>
    <w:rsid w:val="00D34F88"/>
    <w:rsid w:val="00D400EF"/>
    <w:rsid w:val="00D45F15"/>
    <w:rsid w:val="00D478A0"/>
    <w:rsid w:val="00D50169"/>
    <w:rsid w:val="00D50837"/>
    <w:rsid w:val="00D57025"/>
    <w:rsid w:val="00D63162"/>
    <w:rsid w:val="00D639A5"/>
    <w:rsid w:val="00D715F4"/>
    <w:rsid w:val="00D82184"/>
    <w:rsid w:val="00D86419"/>
    <w:rsid w:val="00DA03E8"/>
    <w:rsid w:val="00DA0505"/>
    <w:rsid w:val="00DA22FF"/>
    <w:rsid w:val="00DA44D2"/>
    <w:rsid w:val="00DC4589"/>
    <w:rsid w:val="00DD07FA"/>
    <w:rsid w:val="00DD6676"/>
    <w:rsid w:val="00DE62AA"/>
    <w:rsid w:val="00DF0930"/>
    <w:rsid w:val="00DF0F69"/>
    <w:rsid w:val="00E02D32"/>
    <w:rsid w:val="00E05C6A"/>
    <w:rsid w:val="00E0644D"/>
    <w:rsid w:val="00E13F04"/>
    <w:rsid w:val="00E15010"/>
    <w:rsid w:val="00E20C56"/>
    <w:rsid w:val="00E36F1A"/>
    <w:rsid w:val="00E506BB"/>
    <w:rsid w:val="00E52DBE"/>
    <w:rsid w:val="00E57029"/>
    <w:rsid w:val="00E70192"/>
    <w:rsid w:val="00E72586"/>
    <w:rsid w:val="00E90142"/>
    <w:rsid w:val="00EA0B05"/>
    <w:rsid w:val="00EA1CF8"/>
    <w:rsid w:val="00EA4667"/>
    <w:rsid w:val="00EA782E"/>
    <w:rsid w:val="00EB2369"/>
    <w:rsid w:val="00EC6912"/>
    <w:rsid w:val="00EC75AB"/>
    <w:rsid w:val="00ED0030"/>
    <w:rsid w:val="00EE0425"/>
    <w:rsid w:val="00EF4328"/>
    <w:rsid w:val="00F160F2"/>
    <w:rsid w:val="00F22EE1"/>
    <w:rsid w:val="00F42AC6"/>
    <w:rsid w:val="00F4660C"/>
    <w:rsid w:val="00F50114"/>
    <w:rsid w:val="00F52206"/>
    <w:rsid w:val="00F57CD0"/>
    <w:rsid w:val="00F7010D"/>
    <w:rsid w:val="00F72B38"/>
    <w:rsid w:val="00F74B74"/>
    <w:rsid w:val="00F74E5F"/>
    <w:rsid w:val="00F97581"/>
    <w:rsid w:val="00FA5AAE"/>
    <w:rsid w:val="00FA6038"/>
    <w:rsid w:val="00FC2AE9"/>
    <w:rsid w:val="00FD1A27"/>
    <w:rsid w:val="00FD76CE"/>
    <w:rsid w:val="00FE1EB2"/>
    <w:rsid w:val="00FE67B7"/>
    <w:rsid w:val="00FF3AAD"/>
    <w:rsid w:val="00FF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0F414A4C"/>
  <w15:docId w15:val="{D4531168-402D-4A27-9971-C91D37C7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5A4F79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4F79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1A7A07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1A7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5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85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9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70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01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50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17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157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173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88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84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172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219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864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649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409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469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7164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984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7380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9200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54232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7304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ADB5C-0970-44D4-BC85-EB5262A1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5239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amy bledsoe</cp:lastModifiedBy>
  <cp:revision>192</cp:revision>
  <cp:lastPrinted>2021-11-30T18:07:00Z</cp:lastPrinted>
  <dcterms:created xsi:type="dcterms:W3CDTF">2013-09-30T18:09:00Z</dcterms:created>
  <dcterms:modified xsi:type="dcterms:W3CDTF">2022-01-03T20:11:00Z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