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8707" w14:textId="77777777" w:rsidR="003E6F76" w:rsidRPr="0011176B" w:rsidRDefault="00000000">
      <w:r>
        <w:pict w14:anchorId="54C5E81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6.2pt;margin-top:102.7pt;width:274.25pt;height:700.1pt;z-index:-251657728;visibility:visible;mso-wrap-distance-left:2.88pt;mso-wrap-distance-top:2.88pt;mso-wrap-distance-right:2.88pt;mso-wrap-distance-bottom:2.88pt;mso-position-horizontal-relative:page;mso-position-vertical-relative:page" wrapcoords="-59 -29" filled="f" stroked="f" strokeweight="0" insetpen="t" o:clip="t" o:cliptowrap="t">
            <o:clippath o:v="m-59,-29lxe"/>
            <v:shadow color="#ccc"/>
            <o:lock v:ext="edit" shapetype="t"/>
            <v:textbox style="mso-next-textbox:#_x0000_s1033;mso-column-margin:5.7pt" inset="2.85pt,2.85pt,2.85pt,2.85pt">
              <w:txbxContent>
                <w:p w14:paraId="16F3FC56" w14:textId="77777777" w:rsidR="00A004AB" w:rsidRPr="00B91712" w:rsidRDefault="00A004AB" w:rsidP="006001CE"/>
                <w:p w14:paraId="292427AA" w14:textId="77777777" w:rsidR="00AC7ADA" w:rsidRPr="006B1D64" w:rsidRDefault="00AC7ADA" w:rsidP="006001CE">
                  <w:pPr>
                    <w:rPr>
                      <w:b/>
                      <w:sz w:val="24"/>
                      <w:szCs w:val="24"/>
                    </w:rPr>
                  </w:pPr>
                  <w:bookmarkStart w:id="0" w:name="_Hlk96934440"/>
                  <w:r w:rsidRPr="006B1D64">
                    <w:rPr>
                      <w:b/>
                      <w:sz w:val="24"/>
                      <w:szCs w:val="24"/>
                    </w:rPr>
                    <w:t>Agenda</w:t>
                  </w:r>
                </w:p>
                <w:p w14:paraId="6B1275FA" w14:textId="77777777" w:rsidR="006001CE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Pledge of Allegiance</w:t>
                  </w:r>
                </w:p>
                <w:p w14:paraId="3E44F420" w14:textId="77777777" w:rsidR="00572117" w:rsidRPr="006B1D64" w:rsidRDefault="00572117" w:rsidP="006001CE">
                  <w:pPr>
                    <w:rPr>
                      <w:sz w:val="24"/>
                      <w:szCs w:val="24"/>
                    </w:rPr>
                  </w:pPr>
                </w:p>
                <w:p w14:paraId="765656A6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Approve Minutes</w:t>
                  </w:r>
                </w:p>
                <w:p w14:paraId="69471524" w14:textId="77777777" w:rsidR="00572117" w:rsidRPr="006B1D64" w:rsidRDefault="00572117" w:rsidP="006001CE">
                  <w:pPr>
                    <w:rPr>
                      <w:sz w:val="24"/>
                      <w:szCs w:val="24"/>
                    </w:rPr>
                  </w:pPr>
                </w:p>
                <w:p w14:paraId="6702E336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Read and Approve Bills</w:t>
                  </w:r>
                </w:p>
                <w:p w14:paraId="74D3865A" w14:textId="77777777" w:rsidR="00B707D1" w:rsidRPr="006B1D64" w:rsidRDefault="00B707D1" w:rsidP="006001CE">
                  <w:pPr>
                    <w:rPr>
                      <w:sz w:val="24"/>
                      <w:szCs w:val="24"/>
                    </w:rPr>
                  </w:pPr>
                </w:p>
                <w:p w14:paraId="71D60E92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Reports:</w:t>
                  </w:r>
                </w:p>
                <w:p w14:paraId="3BF9FC30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Clerk</w:t>
                  </w:r>
                </w:p>
                <w:p w14:paraId="004C8EBD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Streets, Water, Sewer, Parks</w:t>
                  </w:r>
                </w:p>
                <w:p w14:paraId="140C9F36" w14:textId="77777777" w:rsidR="00BA6AD3" w:rsidRPr="006B1D64" w:rsidRDefault="00BA6AD3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Work orders</w:t>
                  </w:r>
                </w:p>
                <w:p w14:paraId="43449716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Police</w:t>
                  </w:r>
                </w:p>
                <w:p w14:paraId="3964FF3D" w14:textId="77777777" w:rsidR="007238D8" w:rsidRPr="006B1D64" w:rsidRDefault="007238D8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Emergency Management</w:t>
                  </w:r>
                </w:p>
                <w:p w14:paraId="72A0A7D1" w14:textId="595C9250" w:rsidR="00382274" w:rsidRPr="006B1D64" w:rsidRDefault="00382274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Aldermen</w:t>
                  </w:r>
                  <w:r w:rsidR="00A87DC9">
                    <w:rPr>
                      <w:sz w:val="24"/>
                      <w:szCs w:val="24"/>
                    </w:rPr>
                    <w:t>:</w:t>
                  </w:r>
                </w:p>
                <w:p w14:paraId="372B07DD" w14:textId="24436B74" w:rsidR="008F5909" w:rsidRPr="006B1D64" w:rsidRDefault="008F5909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Joel Dudley</w:t>
                  </w:r>
                </w:p>
                <w:p w14:paraId="703BC2EC" w14:textId="3E44CA76" w:rsidR="00382274" w:rsidRPr="006B1D64" w:rsidRDefault="00A21D19" w:rsidP="00600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Vikki Kidwell</w:t>
                  </w:r>
                </w:p>
                <w:p w14:paraId="509F5146" w14:textId="6BF57543" w:rsidR="004B76CE" w:rsidRDefault="004B76CE" w:rsidP="006001CE">
                  <w:pPr>
                    <w:rPr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>Bill Rogers</w:t>
                  </w:r>
                </w:p>
                <w:p w14:paraId="42A08B64" w14:textId="4E99561F" w:rsidR="00A87DC9" w:rsidRDefault="00A87DC9" w:rsidP="00600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Jim Bosch</w:t>
                  </w:r>
                </w:p>
                <w:p w14:paraId="21063332" w14:textId="5F0F15E5" w:rsidR="009305E3" w:rsidRPr="006B1D64" w:rsidRDefault="009305E3" w:rsidP="00600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Attorney:</w:t>
                  </w:r>
                </w:p>
                <w:p w14:paraId="3FB1B82B" w14:textId="79C15DC3" w:rsidR="00382274" w:rsidRPr="006B1D64" w:rsidRDefault="00A21D19" w:rsidP="006001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Kaitlynn Donnelly</w:t>
                  </w:r>
                </w:p>
                <w:p w14:paraId="1FF31AC5" w14:textId="77777777" w:rsidR="00572117" w:rsidRPr="006B1D64" w:rsidRDefault="00572117" w:rsidP="006001CE">
                  <w:pPr>
                    <w:rPr>
                      <w:sz w:val="24"/>
                      <w:szCs w:val="24"/>
                    </w:rPr>
                  </w:pPr>
                </w:p>
                <w:p w14:paraId="4C56C68A" w14:textId="77777777" w:rsidR="00FD1A27" w:rsidRPr="006B1D64" w:rsidRDefault="00382274" w:rsidP="006001C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B1D64">
                    <w:rPr>
                      <w:sz w:val="24"/>
                      <w:szCs w:val="24"/>
                    </w:rPr>
                    <w:t xml:space="preserve">Citizen Input: </w:t>
                  </w:r>
                  <w:r w:rsidRPr="006B1D64">
                    <w:rPr>
                      <w:color w:val="FF0000"/>
                      <w:sz w:val="24"/>
                      <w:szCs w:val="24"/>
                    </w:rPr>
                    <w:t>(limited to five minutes per speaker.)</w:t>
                  </w:r>
                </w:p>
                <w:p w14:paraId="380B8735" w14:textId="77777777" w:rsidR="00572117" w:rsidRPr="006B1D64" w:rsidRDefault="00572117" w:rsidP="006001CE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14:paraId="1398F7FA" w14:textId="5E67D278" w:rsidR="007A1866" w:rsidRPr="006B1D64" w:rsidRDefault="00A65A23" w:rsidP="00A4481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6B1D64">
                    <w:rPr>
                      <w:color w:val="auto"/>
                      <w:sz w:val="24"/>
                      <w:szCs w:val="24"/>
                    </w:rPr>
                    <w:t xml:space="preserve">               </w:t>
                  </w:r>
                  <w:r w:rsidR="00382274" w:rsidRPr="006B1D64">
                    <w:rPr>
                      <w:color w:val="auto"/>
                      <w:sz w:val="24"/>
                      <w:szCs w:val="24"/>
                    </w:rPr>
                    <w:t>Old business:</w:t>
                  </w:r>
                </w:p>
                <w:p w14:paraId="69F8DCCE" w14:textId="02C71E53" w:rsidR="008234B3" w:rsidRDefault="002966FD" w:rsidP="006B1D64">
                  <w:pPr>
                    <w:numPr>
                      <w:ilvl w:val="0"/>
                      <w:numId w:val="48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Water Pressure on Aller</w:t>
                  </w:r>
                </w:p>
                <w:p w14:paraId="2BE309B4" w14:textId="2BFB44A3" w:rsidR="002966FD" w:rsidRDefault="002966FD" w:rsidP="006B1D64">
                  <w:pPr>
                    <w:numPr>
                      <w:ilvl w:val="0"/>
                      <w:numId w:val="48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  <w:r w:rsidRPr="002966FD">
                    <w:rPr>
                      <w:color w:val="auto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reading of Ordinance KK 18-037 (Weight limit on City Street)</w:t>
                  </w:r>
                </w:p>
                <w:p w14:paraId="401BB6A2" w14:textId="73B1C857" w:rsidR="002966FD" w:rsidRDefault="002966FD" w:rsidP="002966FD">
                  <w:pPr>
                    <w:numPr>
                      <w:ilvl w:val="0"/>
                      <w:numId w:val="48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  <w:r w:rsidRPr="002966FD">
                    <w:rPr>
                      <w:color w:val="auto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reading of Ordinance KK 18-037 (Weight limit on City Street)</w:t>
                  </w:r>
                </w:p>
                <w:p w14:paraId="6184E506" w14:textId="77777777" w:rsidR="002966FD" w:rsidRDefault="002966FD" w:rsidP="002966FD">
                  <w:pPr>
                    <w:ind w:left="1440"/>
                    <w:rPr>
                      <w:color w:val="auto"/>
                      <w:sz w:val="24"/>
                      <w:szCs w:val="24"/>
                    </w:rPr>
                  </w:pPr>
                </w:p>
                <w:p w14:paraId="2D367873" w14:textId="77777777" w:rsidR="00A4481F" w:rsidRPr="006B1D64" w:rsidRDefault="00A4481F" w:rsidP="00A4481F">
                  <w:pPr>
                    <w:ind w:left="1440"/>
                    <w:rPr>
                      <w:color w:val="auto"/>
                      <w:sz w:val="24"/>
                      <w:szCs w:val="24"/>
                    </w:rPr>
                  </w:pPr>
                </w:p>
                <w:p w14:paraId="415C201A" w14:textId="77777777" w:rsidR="006001CE" w:rsidRPr="006B1D64" w:rsidRDefault="006001CE" w:rsidP="00572117">
                  <w:pPr>
                    <w:ind w:left="720"/>
                    <w:rPr>
                      <w:color w:val="auto"/>
                      <w:sz w:val="24"/>
                      <w:szCs w:val="24"/>
                    </w:rPr>
                  </w:pPr>
                </w:p>
                <w:p w14:paraId="06484CDB" w14:textId="57F17664" w:rsidR="006001CE" w:rsidRPr="006B1D64" w:rsidRDefault="00B707D1" w:rsidP="00B707D1">
                  <w:pPr>
                    <w:ind w:left="720"/>
                    <w:rPr>
                      <w:color w:val="auto"/>
                      <w:sz w:val="24"/>
                      <w:szCs w:val="24"/>
                    </w:rPr>
                  </w:pPr>
                  <w:r w:rsidRPr="006B1D64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 w:rsidR="00382274" w:rsidRPr="006B1D64">
                    <w:rPr>
                      <w:color w:val="auto"/>
                      <w:sz w:val="24"/>
                      <w:szCs w:val="24"/>
                    </w:rPr>
                    <w:t>New business:</w:t>
                  </w:r>
                </w:p>
                <w:p w14:paraId="28924AEF" w14:textId="738E233E" w:rsidR="009305E3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Clean up company</w:t>
                  </w:r>
                </w:p>
                <w:p w14:paraId="2EEAF357" w14:textId="0B610B66" w:rsidR="002966FD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Living in tents</w:t>
                  </w:r>
                </w:p>
                <w:p w14:paraId="24FEFCA8" w14:textId="1C5962E1" w:rsidR="002966FD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Disabled cars in yard</w:t>
                  </w:r>
                </w:p>
                <w:p w14:paraId="2C33243D" w14:textId="7E394997" w:rsidR="002966FD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Cold Patch</w:t>
                  </w:r>
                </w:p>
                <w:p w14:paraId="76C932DE" w14:textId="66A747E4" w:rsidR="002966FD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Park grans for updating electrical in city park</w:t>
                  </w:r>
                </w:p>
                <w:p w14:paraId="3A7DD97C" w14:textId="44580BCD" w:rsidR="002966FD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auto"/>
                      <w:sz w:val="24"/>
                      <w:szCs w:val="24"/>
                    </w:rPr>
                    <w:t>Standiford</w:t>
                  </w:r>
                  <w:proofErr w:type="spellEnd"/>
                  <w:r>
                    <w:rPr>
                      <w:color w:val="auto"/>
                      <w:sz w:val="24"/>
                      <w:szCs w:val="24"/>
                    </w:rPr>
                    <w:t xml:space="preserve"> Cemetery</w:t>
                  </w:r>
                </w:p>
                <w:p w14:paraId="00C9A3AC" w14:textId="4C01FBCB" w:rsidR="002966FD" w:rsidRDefault="002966FD" w:rsidP="006B1D64">
                  <w:pPr>
                    <w:numPr>
                      <w:ilvl w:val="0"/>
                      <w:numId w:val="49"/>
                    </w:num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Asphalt sealant for City Hall parking lot</w:t>
                  </w:r>
                </w:p>
                <w:p w14:paraId="59F4F1C8" w14:textId="3B4C366A" w:rsidR="00A87DC9" w:rsidRDefault="00A87DC9" w:rsidP="002966FD">
                  <w:pPr>
                    <w:ind w:left="1440"/>
                    <w:rPr>
                      <w:color w:val="auto"/>
                      <w:sz w:val="24"/>
                      <w:szCs w:val="24"/>
                    </w:rPr>
                  </w:pPr>
                </w:p>
                <w:p w14:paraId="6B9AA432" w14:textId="269A1238" w:rsidR="009305E3" w:rsidRDefault="009305E3" w:rsidP="009305E3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7FB9B226" w14:textId="7DEAFFE4" w:rsidR="009305E3" w:rsidRPr="006B1D64" w:rsidRDefault="009305E3" w:rsidP="009305E3">
                  <w:p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                  Adjournment</w:t>
                  </w:r>
                </w:p>
                <w:p w14:paraId="3A232768" w14:textId="47012D56" w:rsidR="007A1866" w:rsidRPr="00DE6F60" w:rsidRDefault="007A1866" w:rsidP="00DE6F60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14:paraId="12BA761D" w14:textId="77777777" w:rsidR="006001CE" w:rsidRPr="006001CE" w:rsidRDefault="006001CE" w:rsidP="006001CE">
                  <w:pPr>
                    <w:spacing w:after="200"/>
                    <w:ind w:left="1440"/>
                    <w:rPr>
                      <w:color w:val="auto"/>
                      <w:sz w:val="24"/>
                      <w:szCs w:val="24"/>
                    </w:rPr>
                  </w:pPr>
                </w:p>
                <w:p w14:paraId="1651F70D" w14:textId="403BC549" w:rsidR="00E36F1A" w:rsidRPr="006B1D64" w:rsidRDefault="00E36F1A" w:rsidP="00E36F1A">
                  <w:pPr>
                    <w:spacing w:after="200"/>
                    <w:ind w:left="1440"/>
                    <w:rPr>
                      <w:color w:val="auto"/>
                      <w:sz w:val="24"/>
                      <w:szCs w:val="24"/>
                    </w:rPr>
                  </w:pPr>
                </w:p>
                <w:bookmarkEnd w:id="0"/>
                <w:p w14:paraId="617F7DEA" w14:textId="77777777" w:rsidR="00637DD9" w:rsidRDefault="00637DD9" w:rsidP="00637DD9">
                  <w:pPr>
                    <w:spacing w:after="20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14:paraId="730E59A2" w14:textId="77777777" w:rsidR="00637DD9" w:rsidRPr="00714E7C" w:rsidRDefault="00637DD9" w:rsidP="004C5E29">
                  <w:pPr>
                    <w:spacing w:after="200"/>
                    <w:rPr>
                      <w:color w:val="auto"/>
                      <w:sz w:val="24"/>
                      <w:szCs w:val="24"/>
                    </w:rPr>
                  </w:pPr>
                </w:p>
                <w:p w14:paraId="08918B80" w14:textId="77777777" w:rsidR="005B137A" w:rsidRDefault="005B137A" w:rsidP="001A7A07">
                  <w:pPr>
                    <w:spacing w:after="200"/>
                    <w:rPr>
                      <w:sz w:val="22"/>
                      <w:szCs w:val="22"/>
                    </w:rPr>
                  </w:pPr>
                </w:p>
                <w:p w14:paraId="52A1537D" w14:textId="77777777" w:rsidR="009E79C3" w:rsidRPr="009E79C3" w:rsidRDefault="009E79C3" w:rsidP="009E79C3">
                  <w:pPr>
                    <w:spacing w:after="200"/>
                    <w:ind w:left="1440"/>
                    <w:rPr>
                      <w:sz w:val="22"/>
                      <w:szCs w:val="22"/>
                    </w:rPr>
                  </w:pPr>
                </w:p>
                <w:p w14:paraId="120CBFC6" w14:textId="77777777" w:rsidR="0058321F" w:rsidRPr="0058321F" w:rsidRDefault="0058321F" w:rsidP="00C4520F">
                  <w:pPr>
                    <w:pStyle w:val="ListParagraph"/>
                    <w:rPr>
                      <w:sz w:val="26"/>
                      <w:szCs w:val="26"/>
                    </w:rPr>
                  </w:pPr>
                </w:p>
                <w:p w14:paraId="0E25CED9" w14:textId="77777777" w:rsidR="00B44828" w:rsidRPr="007B4A9B" w:rsidRDefault="00B44828" w:rsidP="00756611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type="through" anchorx="page" anchory="page"/>
          </v:shape>
        </w:pict>
      </w:r>
      <w:r>
        <w:pict w14:anchorId="47659E4F">
          <v:shape id="_x0000_s1034" type="#_x0000_t202" style="position:absolute;margin-left:63pt;margin-top:206.4pt;width:168pt;height:165.1pt;z-index:251659776;mso-position-horizontal-relative:page;mso-position-vertical-relative:page" filled="f" stroked="f">
            <v:textbox style="mso-next-textbox:#_x0000_s1034" inset="3.6pt,,3.6pt">
              <w:txbxContent>
                <w:p w14:paraId="6741A261" w14:textId="782481F6" w:rsidR="00795988" w:rsidRPr="00420C08" w:rsidRDefault="002966FD" w:rsidP="00A004AB">
                  <w:pPr>
                    <w:pStyle w:val="Heading3"/>
                    <w:spacing w:before="0"/>
                    <w:jc w:val="left"/>
                    <w:rPr>
                      <w:rFonts w:ascii="Calibri" w:hAnsi="Calibri"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color w:val="1F497D"/>
                      <w:sz w:val="52"/>
                      <w:szCs w:val="52"/>
                    </w:rPr>
                    <w:t>Oct 5th</w:t>
                  </w:r>
                  <w:r w:rsidR="00A87DC9">
                    <w:rPr>
                      <w:rFonts w:ascii="Calibri" w:hAnsi="Calibri"/>
                      <w:color w:val="1F497D"/>
                      <w:sz w:val="52"/>
                      <w:szCs w:val="52"/>
                    </w:rPr>
                    <w:t>,2022</w:t>
                  </w:r>
                </w:p>
                <w:p w14:paraId="5BFF494A" w14:textId="77777777" w:rsidR="00795988" w:rsidRDefault="00402D29" w:rsidP="00A004AB">
                  <w:pP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 xml:space="preserve">      </w:t>
                  </w:r>
                  <w:r w:rsidR="00714E7C"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>City Hall</w:t>
                  </w:r>
                  <w: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 xml:space="preserve">                                        </w:t>
                  </w:r>
                </w:p>
                <w:p w14:paraId="6BAB84DB" w14:textId="77777777" w:rsidR="000D58AC" w:rsidRPr="009E79C3" w:rsidRDefault="00714E7C" w:rsidP="00594CDE">
                  <w:pPr>
                    <w:jc w:val="center"/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color w:val="1F497D"/>
                      <w:sz w:val="52"/>
                      <w:szCs w:val="52"/>
                    </w:rPr>
                    <w:t>5:30 Pm</w:t>
                  </w:r>
                </w:p>
              </w:txbxContent>
            </v:textbox>
            <w10:wrap anchorx="page" anchory="page"/>
          </v:shape>
        </w:pict>
      </w:r>
      <w:r>
        <w:pict w14:anchorId="20772261">
          <v:shape id="_x0000_s1029" type="#_x0000_t202" style="position:absolute;margin-left:129.75pt;margin-top:59.2pt;width:428pt;height:56pt;z-index:2516577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14:paraId="6AF41E0A" w14:textId="77777777" w:rsidR="00DC4589" w:rsidRPr="009E79C3" w:rsidRDefault="00756611" w:rsidP="007B4A9B">
                  <w:pPr>
                    <w:pStyle w:val="Heading1"/>
                    <w:rPr>
                      <w:rFonts w:ascii="Calibri" w:hAnsi="Calibri"/>
                      <w:sz w:val="62"/>
                      <w:szCs w:val="62"/>
                    </w:rPr>
                  </w:pPr>
                  <w:r w:rsidRPr="009E79C3">
                    <w:rPr>
                      <w:rFonts w:ascii="Calibri" w:hAnsi="Calibri"/>
                      <w:sz w:val="62"/>
                      <w:szCs w:val="62"/>
                    </w:rPr>
                    <w:t>Edgerton City Council Meeting</w:t>
                  </w:r>
                </w:p>
              </w:txbxContent>
            </v:textbox>
            <w10:wrap anchorx="page" anchory="page"/>
          </v:shape>
        </w:pict>
      </w:r>
      <w:r>
        <w:pict w14:anchorId="156EA960">
          <v:roundrect id="_x0000_s1028" style="position:absolute;margin-left:68.75pt;margin-top:48pt;width:333pt;height:67.2pt;z-index:251656704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 w14:anchorId="51647BF3">
          <v:rect id="_x0000_s1027" style="position:absolute;margin-left:40.35pt;margin-top:26.65pt;width:206.1pt;height:750pt;z-index:251655680;visibility:visible;mso-wrap-edited:f;mso-wrap-distance-left:2.88pt;mso-wrap-distance-top:2.88pt;mso-wrap-distance-right:2.88pt;mso-wrap-distance-bottom:2.88pt;mso-position-horizontal-relative:page;mso-position-vertical-relative:page" fillcolor="#92cddc" strokecolor="#92cddc" strokeweight="1pt" insetpen="t" o:cliptowrap="t">
            <v:fill color2="#daeef3" angle="-45" focus="-50%" type="gradient"/>
            <v:shadow on="t" type="perspective" color="#205867" opacity=".5" offset="1pt" offset2="-3pt"/>
            <o:lock v:ext="edit" shapetype="t"/>
            <v:textbox inset="2.88pt,2.88pt,2.88pt,2.88pt"/>
            <w10:wrap anchorx="page" anchory="page"/>
          </v:rect>
        </w:pict>
      </w:r>
    </w:p>
    <w:sectPr w:rsidR="003E6F76" w:rsidRPr="0011176B" w:rsidSect="00434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659E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0.5pt;height:10.5pt" o:bullet="t">
        <v:imagedata r:id="rId1" o:title="bullet1"/>
      </v:shape>
    </w:pict>
  </w:numPicBullet>
  <w:numPicBullet w:numPicBulletId="1">
    <w:pict>
      <v:shape w14:anchorId="20772261" id="_x0000_i1153" type="#_x0000_t75" style="width:7.5pt;height:7.5pt" o:bullet="t">
        <v:imagedata r:id="rId2" o:title="bullet2"/>
      </v:shape>
    </w:pict>
  </w:numPicBullet>
  <w:numPicBullet w:numPicBulletId="2">
    <w:pict>
      <v:shape w14:anchorId="156EA960" id="_x0000_i1154" type="#_x0000_t75" style="width:7.5pt;height:7.5pt" o:bullet="t">
        <v:imagedata r:id="rId3" o:title="bullet3"/>
      </v:shape>
    </w:pict>
  </w:numPicBullet>
  <w:abstractNum w:abstractNumId="0" w15:restartNumberingAfterBreak="0">
    <w:nsid w:val="0B532231"/>
    <w:multiLevelType w:val="hybridMultilevel"/>
    <w:tmpl w:val="B648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66CD"/>
    <w:multiLevelType w:val="hybridMultilevel"/>
    <w:tmpl w:val="0A466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32BBF"/>
    <w:multiLevelType w:val="hybridMultilevel"/>
    <w:tmpl w:val="5AA6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DC9"/>
    <w:multiLevelType w:val="hybridMultilevel"/>
    <w:tmpl w:val="C3645434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 w15:restartNumberingAfterBreak="0">
    <w:nsid w:val="138E5801"/>
    <w:multiLevelType w:val="hybridMultilevel"/>
    <w:tmpl w:val="E53A7E1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3A900E4"/>
    <w:multiLevelType w:val="hybridMultilevel"/>
    <w:tmpl w:val="9132C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4D0C86"/>
    <w:multiLevelType w:val="hybridMultilevel"/>
    <w:tmpl w:val="25DCF3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82B5C4B"/>
    <w:multiLevelType w:val="hybridMultilevel"/>
    <w:tmpl w:val="C922B88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19102F7E"/>
    <w:multiLevelType w:val="hybridMultilevel"/>
    <w:tmpl w:val="6DE2D8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D42FA"/>
    <w:multiLevelType w:val="hybridMultilevel"/>
    <w:tmpl w:val="4E3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E7A51"/>
    <w:multiLevelType w:val="hybridMultilevel"/>
    <w:tmpl w:val="B20A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17CAA"/>
    <w:multiLevelType w:val="hybridMultilevel"/>
    <w:tmpl w:val="8154ECB6"/>
    <w:lvl w:ilvl="0" w:tplc="C01A33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C44724"/>
    <w:multiLevelType w:val="hybridMultilevel"/>
    <w:tmpl w:val="F7F4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72F4C"/>
    <w:multiLevelType w:val="hybridMultilevel"/>
    <w:tmpl w:val="69FEC7E8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3267F6A"/>
    <w:multiLevelType w:val="hybridMultilevel"/>
    <w:tmpl w:val="5956B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CFB2BF6"/>
    <w:multiLevelType w:val="hybridMultilevel"/>
    <w:tmpl w:val="6FF48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0892"/>
    <w:multiLevelType w:val="hybridMultilevel"/>
    <w:tmpl w:val="D064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F74A7"/>
    <w:multiLevelType w:val="hybridMultilevel"/>
    <w:tmpl w:val="DAEE6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484C63"/>
    <w:multiLevelType w:val="hybridMultilevel"/>
    <w:tmpl w:val="8518868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48A1485"/>
    <w:multiLevelType w:val="hybridMultilevel"/>
    <w:tmpl w:val="CE38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F1C9C"/>
    <w:multiLevelType w:val="hybridMultilevel"/>
    <w:tmpl w:val="68D2B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F491A"/>
    <w:multiLevelType w:val="hybridMultilevel"/>
    <w:tmpl w:val="5FE4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81E"/>
    <w:multiLevelType w:val="hybridMultilevel"/>
    <w:tmpl w:val="DE24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D0DE6"/>
    <w:multiLevelType w:val="hybridMultilevel"/>
    <w:tmpl w:val="B532CE6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DFF0274"/>
    <w:multiLevelType w:val="hybridMultilevel"/>
    <w:tmpl w:val="EFB0FCCE"/>
    <w:lvl w:ilvl="0" w:tplc="5C2EB27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2DB5FA2"/>
    <w:multiLevelType w:val="hybridMultilevel"/>
    <w:tmpl w:val="E9CE1D10"/>
    <w:lvl w:ilvl="0" w:tplc="148ECF3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62225D7"/>
    <w:multiLevelType w:val="hybridMultilevel"/>
    <w:tmpl w:val="18C0C40C"/>
    <w:lvl w:ilvl="0" w:tplc="2D326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267F3A"/>
    <w:multiLevelType w:val="hybridMultilevel"/>
    <w:tmpl w:val="1160F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A437A"/>
    <w:multiLevelType w:val="hybridMultilevel"/>
    <w:tmpl w:val="8F3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0DA4"/>
    <w:multiLevelType w:val="hybridMultilevel"/>
    <w:tmpl w:val="EA56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A7982"/>
    <w:multiLevelType w:val="hybridMultilevel"/>
    <w:tmpl w:val="A2A4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85E12"/>
    <w:multiLevelType w:val="hybridMultilevel"/>
    <w:tmpl w:val="28DE3DFC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 w15:restartNumberingAfterBreak="0">
    <w:nsid w:val="60E16D78"/>
    <w:multiLevelType w:val="hybridMultilevel"/>
    <w:tmpl w:val="E5547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83B3E"/>
    <w:multiLevelType w:val="hybridMultilevel"/>
    <w:tmpl w:val="DA02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9C3548"/>
    <w:multiLevelType w:val="hybridMultilevel"/>
    <w:tmpl w:val="80DAA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76C84"/>
    <w:multiLevelType w:val="hybridMultilevel"/>
    <w:tmpl w:val="9E9AEA78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8" w15:restartNumberingAfterBreak="0">
    <w:nsid w:val="64FC6ACD"/>
    <w:multiLevelType w:val="hybridMultilevel"/>
    <w:tmpl w:val="1D8033F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9" w15:restartNumberingAfterBreak="0">
    <w:nsid w:val="65177156"/>
    <w:multiLevelType w:val="hybridMultilevel"/>
    <w:tmpl w:val="8B74571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0" w15:restartNumberingAfterBreak="0">
    <w:nsid w:val="6BF31F7D"/>
    <w:multiLevelType w:val="hybridMultilevel"/>
    <w:tmpl w:val="E496F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32B18"/>
    <w:multiLevelType w:val="hybridMultilevel"/>
    <w:tmpl w:val="019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20A54"/>
    <w:multiLevelType w:val="hybridMultilevel"/>
    <w:tmpl w:val="5A5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B2EF5"/>
    <w:multiLevelType w:val="hybridMultilevel"/>
    <w:tmpl w:val="36FCB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184139"/>
    <w:multiLevelType w:val="hybridMultilevel"/>
    <w:tmpl w:val="E9C6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4436F"/>
    <w:multiLevelType w:val="hybridMultilevel"/>
    <w:tmpl w:val="631CC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9673735"/>
    <w:multiLevelType w:val="hybridMultilevel"/>
    <w:tmpl w:val="360CC6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B9F67BA"/>
    <w:multiLevelType w:val="hybridMultilevel"/>
    <w:tmpl w:val="09F67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2800197">
    <w:abstractNumId w:val="26"/>
  </w:num>
  <w:num w:numId="2" w16cid:durableId="424570451">
    <w:abstractNumId w:val="48"/>
  </w:num>
  <w:num w:numId="3" w16cid:durableId="1305699484">
    <w:abstractNumId w:val="15"/>
  </w:num>
  <w:num w:numId="4" w16cid:durableId="434327073">
    <w:abstractNumId w:val="29"/>
  </w:num>
  <w:num w:numId="5" w16cid:durableId="4523424">
    <w:abstractNumId w:val="21"/>
  </w:num>
  <w:num w:numId="6" w16cid:durableId="259719667">
    <w:abstractNumId w:val="34"/>
  </w:num>
  <w:num w:numId="7" w16cid:durableId="1729643637">
    <w:abstractNumId w:val="16"/>
  </w:num>
  <w:num w:numId="8" w16cid:durableId="208036407">
    <w:abstractNumId w:val="43"/>
  </w:num>
  <w:num w:numId="9" w16cid:durableId="1102722240">
    <w:abstractNumId w:val="0"/>
  </w:num>
  <w:num w:numId="10" w16cid:durableId="472142264">
    <w:abstractNumId w:val="40"/>
  </w:num>
  <w:num w:numId="11" w16cid:durableId="1725448481">
    <w:abstractNumId w:val="36"/>
  </w:num>
  <w:num w:numId="12" w16cid:durableId="7415008">
    <w:abstractNumId w:val="14"/>
  </w:num>
  <w:num w:numId="13" w16cid:durableId="26102816">
    <w:abstractNumId w:val="8"/>
  </w:num>
  <w:num w:numId="14" w16cid:durableId="549922841">
    <w:abstractNumId w:val="30"/>
  </w:num>
  <w:num w:numId="15" w16cid:durableId="1998727059">
    <w:abstractNumId w:val="32"/>
  </w:num>
  <w:num w:numId="16" w16cid:durableId="1646620807">
    <w:abstractNumId w:val="2"/>
  </w:num>
  <w:num w:numId="17" w16cid:durableId="850527611">
    <w:abstractNumId w:val="31"/>
  </w:num>
  <w:num w:numId="18" w16cid:durableId="683433293">
    <w:abstractNumId w:val="7"/>
  </w:num>
  <w:num w:numId="19" w16cid:durableId="321546020">
    <w:abstractNumId w:val="17"/>
  </w:num>
  <w:num w:numId="20" w16cid:durableId="425075803">
    <w:abstractNumId w:val="38"/>
  </w:num>
  <w:num w:numId="21" w16cid:durableId="2140101697">
    <w:abstractNumId w:val="44"/>
  </w:num>
  <w:num w:numId="22" w16cid:durableId="509953085">
    <w:abstractNumId w:val="46"/>
  </w:num>
  <w:num w:numId="23" w16cid:durableId="1788618974">
    <w:abstractNumId w:val="23"/>
  </w:num>
  <w:num w:numId="24" w16cid:durableId="1621303267">
    <w:abstractNumId w:val="19"/>
  </w:num>
  <w:num w:numId="25" w16cid:durableId="1767996247">
    <w:abstractNumId w:val="3"/>
  </w:num>
  <w:num w:numId="26" w16cid:durableId="1995134354">
    <w:abstractNumId w:val="37"/>
  </w:num>
  <w:num w:numId="27" w16cid:durableId="1859349247">
    <w:abstractNumId w:val="9"/>
  </w:num>
  <w:num w:numId="28" w16cid:durableId="1174102206">
    <w:abstractNumId w:val="4"/>
  </w:num>
  <w:num w:numId="29" w16cid:durableId="1258060889">
    <w:abstractNumId w:val="39"/>
  </w:num>
  <w:num w:numId="30" w16cid:durableId="2084837321">
    <w:abstractNumId w:val="13"/>
  </w:num>
  <w:num w:numId="31" w16cid:durableId="683240022">
    <w:abstractNumId w:val="6"/>
  </w:num>
  <w:num w:numId="32" w16cid:durableId="2041279224">
    <w:abstractNumId w:val="41"/>
  </w:num>
  <w:num w:numId="33" w16cid:durableId="714306187">
    <w:abstractNumId w:val="24"/>
  </w:num>
  <w:num w:numId="34" w16cid:durableId="1724476624">
    <w:abstractNumId w:val="33"/>
  </w:num>
  <w:num w:numId="35" w16cid:durableId="1502282387">
    <w:abstractNumId w:val="18"/>
  </w:num>
  <w:num w:numId="36" w16cid:durableId="1247495099">
    <w:abstractNumId w:val="28"/>
  </w:num>
  <w:num w:numId="37" w16cid:durableId="302849848">
    <w:abstractNumId w:val="25"/>
  </w:num>
  <w:num w:numId="38" w16cid:durableId="11302938">
    <w:abstractNumId w:val="27"/>
  </w:num>
  <w:num w:numId="39" w16cid:durableId="465855298">
    <w:abstractNumId w:val="11"/>
  </w:num>
  <w:num w:numId="40" w16cid:durableId="417167608">
    <w:abstractNumId w:val="45"/>
  </w:num>
  <w:num w:numId="41" w16cid:durableId="1317566831">
    <w:abstractNumId w:val="5"/>
  </w:num>
  <w:num w:numId="42" w16cid:durableId="1921479434">
    <w:abstractNumId w:val="47"/>
  </w:num>
  <w:num w:numId="43" w16cid:durableId="1721248194">
    <w:abstractNumId w:val="10"/>
  </w:num>
  <w:num w:numId="44" w16cid:durableId="408621342">
    <w:abstractNumId w:val="12"/>
  </w:num>
  <w:num w:numId="45" w16cid:durableId="1924290111">
    <w:abstractNumId w:val="1"/>
  </w:num>
  <w:num w:numId="46" w16cid:durableId="411584895">
    <w:abstractNumId w:val="22"/>
  </w:num>
  <w:num w:numId="47" w16cid:durableId="372272467">
    <w:abstractNumId w:val="42"/>
  </w:num>
  <w:num w:numId="48" w16cid:durableId="1349604091">
    <w:abstractNumId w:val="20"/>
  </w:num>
  <w:num w:numId="49" w16cid:durableId="4838627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611"/>
    <w:rsid w:val="00000241"/>
    <w:rsid w:val="00002225"/>
    <w:rsid w:val="000068F4"/>
    <w:rsid w:val="00010865"/>
    <w:rsid w:val="000111B8"/>
    <w:rsid w:val="00063EAB"/>
    <w:rsid w:val="000719D0"/>
    <w:rsid w:val="000727E0"/>
    <w:rsid w:val="000A11AA"/>
    <w:rsid w:val="000B5B90"/>
    <w:rsid w:val="000C58D2"/>
    <w:rsid w:val="000D58AC"/>
    <w:rsid w:val="000D5AC7"/>
    <w:rsid w:val="000E37E7"/>
    <w:rsid w:val="000F0DAE"/>
    <w:rsid w:val="0011176B"/>
    <w:rsid w:val="001139DC"/>
    <w:rsid w:val="00117C68"/>
    <w:rsid w:val="00154E19"/>
    <w:rsid w:val="0015510E"/>
    <w:rsid w:val="001648BB"/>
    <w:rsid w:val="00172099"/>
    <w:rsid w:val="00173A28"/>
    <w:rsid w:val="00177CCF"/>
    <w:rsid w:val="0018239C"/>
    <w:rsid w:val="001873F2"/>
    <w:rsid w:val="00187D59"/>
    <w:rsid w:val="001966E0"/>
    <w:rsid w:val="001A1227"/>
    <w:rsid w:val="001A7A07"/>
    <w:rsid w:val="001B7BED"/>
    <w:rsid w:val="001C7ED8"/>
    <w:rsid w:val="001D165A"/>
    <w:rsid w:val="0020262A"/>
    <w:rsid w:val="00206D13"/>
    <w:rsid w:val="00211245"/>
    <w:rsid w:val="00211398"/>
    <w:rsid w:val="00221CF5"/>
    <w:rsid w:val="002271F6"/>
    <w:rsid w:val="0023630B"/>
    <w:rsid w:val="0025194B"/>
    <w:rsid w:val="00260237"/>
    <w:rsid w:val="002738C5"/>
    <w:rsid w:val="00274B0C"/>
    <w:rsid w:val="002766EA"/>
    <w:rsid w:val="002966FD"/>
    <w:rsid w:val="002A0BB8"/>
    <w:rsid w:val="002A197A"/>
    <w:rsid w:val="002B6DCC"/>
    <w:rsid w:val="002C403E"/>
    <w:rsid w:val="002D415F"/>
    <w:rsid w:val="002D5D45"/>
    <w:rsid w:val="002D7157"/>
    <w:rsid w:val="002E0828"/>
    <w:rsid w:val="002E6971"/>
    <w:rsid w:val="002E6DA4"/>
    <w:rsid w:val="002F2FDC"/>
    <w:rsid w:val="002F5063"/>
    <w:rsid w:val="002F7D47"/>
    <w:rsid w:val="00344FE0"/>
    <w:rsid w:val="00353A9C"/>
    <w:rsid w:val="0036042F"/>
    <w:rsid w:val="003647C7"/>
    <w:rsid w:val="00382274"/>
    <w:rsid w:val="00395986"/>
    <w:rsid w:val="003A3EFC"/>
    <w:rsid w:val="003B0243"/>
    <w:rsid w:val="003B3944"/>
    <w:rsid w:val="003C3B08"/>
    <w:rsid w:val="003D1FBC"/>
    <w:rsid w:val="003E42A5"/>
    <w:rsid w:val="003E6F76"/>
    <w:rsid w:val="003F2BA7"/>
    <w:rsid w:val="003F688A"/>
    <w:rsid w:val="00402D29"/>
    <w:rsid w:val="00407372"/>
    <w:rsid w:val="00420C08"/>
    <w:rsid w:val="00425D7C"/>
    <w:rsid w:val="0042629F"/>
    <w:rsid w:val="00434B8C"/>
    <w:rsid w:val="00434EB4"/>
    <w:rsid w:val="00441287"/>
    <w:rsid w:val="00450FC3"/>
    <w:rsid w:val="00455192"/>
    <w:rsid w:val="004609DF"/>
    <w:rsid w:val="00463448"/>
    <w:rsid w:val="00481E42"/>
    <w:rsid w:val="00482924"/>
    <w:rsid w:val="00483885"/>
    <w:rsid w:val="004872AE"/>
    <w:rsid w:val="00487886"/>
    <w:rsid w:val="00490902"/>
    <w:rsid w:val="004B3722"/>
    <w:rsid w:val="004B76CE"/>
    <w:rsid w:val="004C36D9"/>
    <w:rsid w:val="004C5E29"/>
    <w:rsid w:val="004D5ADE"/>
    <w:rsid w:val="004E0C1D"/>
    <w:rsid w:val="004E269B"/>
    <w:rsid w:val="004F5BC8"/>
    <w:rsid w:val="0050156B"/>
    <w:rsid w:val="00506068"/>
    <w:rsid w:val="0052167D"/>
    <w:rsid w:val="00523E18"/>
    <w:rsid w:val="00532C6D"/>
    <w:rsid w:val="00532F58"/>
    <w:rsid w:val="00534381"/>
    <w:rsid w:val="00550DAA"/>
    <w:rsid w:val="00551419"/>
    <w:rsid w:val="00566ABB"/>
    <w:rsid w:val="00567151"/>
    <w:rsid w:val="00572117"/>
    <w:rsid w:val="0058321F"/>
    <w:rsid w:val="005926DA"/>
    <w:rsid w:val="00594CDE"/>
    <w:rsid w:val="005974C5"/>
    <w:rsid w:val="005A49D8"/>
    <w:rsid w:val="005A4F79"/>
    <w:rsid w:val="005B137A"/>
    <w:rsid w:val="005D5647"/>
    <w:rsid w:val="005D6D46"/>
    <w:rsid w:val="005D7F24"/>
    <w:rsid w:val="005E1555"/>
    <w:rsid w:val="006001CE"/>
    <w:rsid w:val="006116E3"/>
    <w:rsid w:val="00615771"/>
    <w:rsid w:val="006205A4"/>
    <w:rsid w:val="00620C26"/>
    <w:rsid w:val="0063480F"/>
    <w:rsid w:val="00637DD9"/>
    <w:rsid w:val="00667565"/>
    <w:rsid w:val="00682496"/>
    <w:rsid w:val="00682895"/>
    <w:rsid w:val="006834DE"/>
    <w:rsid w:val="006903F6"/>
    <w:rsid w:val="006919EA"/>
    <w:rsid w:val="006933E3"/>
    <w:rsid w:val="00697273"/>
    <w:rsid w:val="006B1D64"/>
    <w:rsid w:val="006B5F29"/>
    <w:rsid w:val="006C6DC6"/>
    <w:rsid w:val="006D5703"/>
    <w:rsid w:val="006D6006"/>
    <w:rsid w:val="006F1846"/>
    <w:rsid w:val="006F2F9B"/>
    <w:rsid w:val="006F3B0A"/>
    <w:rsid w:val="0070440D"/>
    <w:rsid w:val="00714AB9"/>
    <w:rsid w:val="00714E7C"/>
    <w:rsid w:val="007238D8"/>
    <w:rsid w:val="00736D80"/>
    <w:rsid w:val="00740FD0"/>
    <w:rsid w:val="00756611"/>
    <w:rsid w:val="00757755"/>
    <w:rsid w:val="00777C6F"/>
    <w:rsid w:val="00795988"/>
    <w:rsid w:val="00795A87"/>
    <w:rsid w:val="007A1866"/>
    <w:rsid w:val="007A3969"/>
    <w:rsid w:val="007B0461"/>
    <w:rsid w:val="007B1353"/>
    <w:rsid w:val="007B16B9"/>
    <w:rsid w:val="007B4A9B"/>
    <w:rsid w:val="007C2926"/>
    <w:rsid w:val="007D3643"/>
    <w:rsid w:val="007D5886"/>
    <w:rsid w:val="007E1874"/>
    <w:rsid w:val="007E5FDF"/>
    <w:rsid w:val="007F04F7"/>
    <w:rsid w:val="0080168B"/>
    <w:rsid w:val="008234B3"/>
    <w:rsid w:val="0083375B"/>
    <w:rsid w:val="0083518E"/>
    <w:rsid w:val="008358D8"/>
    <w:rsid w:val="00844C2B"/>
    <w:rsid w:val="00862922"/>
    <w:rsid w:val="00875F91"/>
    <w:rsid w:val="008862D5"/>
    <w:rsid w:val="00886A2A"/>
    <w:rsid w:val="00886BBE"/>
    <w:rsid w:val="00891B8C"/>
    <w:rsid w:val="008A0E43"/>
    <w:rsid w:val="008B72AF"/>
    <w:rsid w:val="008C34CE"/>
    <w:rsid w:val="008C7AF3"/>
    <w:rsid w:val="008D6113"/>
    <w:rsid w:val="008E2B77"/>
    <w:rsid w:val="008E33C6"/>
    <w:rsid w:val="008F01FA"/>
    <w:rsid w:val="008F5909"/>
    <w:rsid w:val="009003BB"/>
    <w:rsid w:val="00913A41"/>
    <w:rsid w:val="009305E3"/>
    <w:rsid w:val="009513E7"/>
    <w:rsid w:val="00960069"/>
    <w:rsid w:val="009840EA"/>
    <w:rsid w:val="00986813"/>
    <w:rsid w:val="00987945"/>
    <w:rsid w:val="00996AE9"/>
    <w:rsid w:val="009B1B7A"/>
    <w:rsid w:val="009B1EB1"/>
    <w:rsid w:val="009B2B9F"/>
    <w:rsid w:val="009B4819"/>
    <w:rsid w:val="009C5340"/>
    <w:rsid w:val="009D529A"/>
    <w:rsid w:val="009E179F"/>
    <w:rsid w:val="009E79C3"/>
    <w:rsid w:val="009F40CB"/>
    <w:rsid w:val="009F7CFC"/>
    <w:rsid w:val="00A004AB"/>
    <w:rsid w:val="00A019B4"/>
    <w:rsid w:val="00A03C51"/>
    <w:rsid w:val="00A07CFD"/>
    <w:rsid w:val="00A21D19"/>
    <w:rsid w:val="00A24386"/>
    <w:rsid w:val="00A35DDB"/>
    <w:rsid w:val="00A435DF"/>
    <w:rsid w:val="00A4481F"/>
    <w:rsid w:val="00A536DF"/>
    <w:rsid w:val="00A57485"/>
    <w:rsid w:val="00A60817"/>
    <w:rsid w:val="00A65322"/>
    <w:rsid w:val="00A65A23"/>
    <w:rsid w:val="00A755D6"/>
    <w:rsid w:val="00A87DC9"/>
    <w:rsid w:val="00AA30D1"/>
    <w:rsid w:val="00AB00C0"/>
    <w:rsid w:val="00AC7ADA"/>
    <w:rsid w:val="00AD1E84"/>
    <w:rsid w:val="00AE3DAA"/>
    <w:rsid w:val="00AE5FA9"/>
    <w:rsid w:val="00AF339C"/>
    <w:rsid w:val="00AF4EE9"/>
    <w:rsid w:val="00B01DF6"/>
    <w:rsid w:val="00B039AB"/>
    <w:rsid w:val="00B24FE6"/>
    <w:rsid w:val="00B26C0B"/>
    <w:rsid w:val="00B301F0"/>
    <w:rsid w:val="00B33DEB"/>
    <w:rsid w:val="00B42D30"/>
    <w:rsid w:val="00B44828"/>
    <w:rsid w:val="00B5364C"/>
    <w:rsid w:val="00B66448"/>
    <w:rsid w:val="00B707D1"/>
    <w:rsid w:val="00B715FE"/>
    <w:rsid w:val="00B80CDC"/>
    <w:rsid w:val="00B87EFD"/>
    <w:rsid w:val="00B91712"/>
    <w:rsid w:val="00BA6AD3"/>
    <w:rsid w:val="00BB3309"/>
    <w:rsid w:val="00BD0BE8"/>
    <w:rsid w:val="00BD5717"/>
    <w:rsid w:val="00BD76C0"/>
    <w:rsid w:val="00BE1394"/>
    <w:rsid w:val="00BE471D"/>
    <w:rsid w:val="00BF4B6A"/>
    <w:rsid w:val="00BF6C11"/>
    <w:rsid w:val="00BF7AE2"/>
    <w:rsid w:val="00C04A83"/>
    <w:rsid w:val="00C12682"/>
    <w:rsid w:val="00C13292"/>
    <w:rsid w:val="00C133D8"/>
    <w:rsid w:val="00C1480E"/>
    <w:rsid w:val="00C17953"/>
    <w:rsid w:val="00C436FB"/>
    <w:rsid w:val="00C4520F"/>
    <w:rsid w:val="00C51946"/>
    <w:rsid w:val="00C563DC"/>
    <w:rsid w:val="00C70B9F"/>
    <w:rsid w:val="00C71FA9"/>
    <w:rsid w:val="00C876F1"/>
    <w:rsid w:val="00C943A2"/>
    <w:rsid w:val="00C9637F"/>
    <w:rsid w:val="00CA29C0"/>
    <w:rsid w:val="00CA2A3A"/>
    <w:rsid w:val="00CB77B4"/>
    <w:rsid w:val="00CC3E68"/>
    <w:rsid w:val="00CD4552"/>
    <w:rsid w:val="00CE2777"/>
    <w:rsid w:val="00CF3123"/>
    <w:rsid w:val="00D115DB"/>
    <w:rsid w:val="00D115E2"/>
    <w:rsid w:val="00D13ECB"/>
    <w:rsid w:val="00D23514"/>
    <w:rsid w:val="00D34F88"/>
    <w:rsid w:val="00D35779"/>
    <w:rsid w:val="00D400EF"/>
    <w:rsid w:val="00D45F15"/>
    <w:rsid w:val="00D478A0"/>
    <w:rsid w:val="00D50169"/>
    <w:rsid w:val="00D50837"/>
    <w:rsid w:val="00D57025"/>
    <w:rsid w:val="00D63162"/>
    <w:rsid w:val="00D639A5"/>
    <w:rsid w:val="00D715F4"/>
    <w:rsid w:val="00D82184"/>
    <w:rsid w:val="00D86419"/>
    <w:rsid w:val="00DA03E8"/>
    <w:rsid w:val="00DA0505"/>
    <w:rsid w:val="00DA22FF"/>
    <w:rsid w:val="00DA44D2"/>
    <w:rsid w:val="00DC4589"/>
    <w:rsid w:val="00DD07FA"/>
    <w:rsid w:val="00DD6676"/>
    <w:rsid w:val="00DE62AA"/>
    <w:rsid w:val="00DE6F60"/>
    <w:rsid w:val="00DF0930"/>
    <w:rsid w:val="00DF0F69"/>
    <w:rsid w:val="00DF211A"/>
    <w:rsid w:val="00E02D32"/>
    <w:rsid w:val="00E05C6A"/>
    <w:rsid w:val="00E0644D"/>
    <w:rsid w:val="00E13F04"/>
    <w:rsid w:val="00E15010"/>
    <w:rsid w:val="00E20C56"/>
    <w:rsid w:val="00E36F1A"/>
    <w:rsid w:val="00E506BB"/>
    <w:rsid w:val="00E52DBE"/>
    <w:rsid w:val="00E57029"/>
    <w:rsid w:val="00E70192"/>
    <w:rsid w:val="00E72586"/>
    <w:rsid w:val="00E90142"/>
    <w:rsid w:val="00EA0B05"/>
    <w:rsid w:val="00EA1CF8"/>
    <w:rsid w:val="00EA4667"/>
    <w:rsid w:val="00EA782E"/>
    <w:rsid w:val="00EB2369"/>
    <w:rsid w:val="00EC6912"/>
    <w:rsid w:val="00EC75AB"/>
    <w:rsid w:val="00ED0030"/>
    <w:rsid w:val="00EE0425"/>
    <w:rsid w:val="00EF4328"/>
    <w:rsid w:val="00F160F2"/>
    <w:rsid w:val="00F22EE1"/>
    <w:rsid w:val="00F42AC6"/>
    <w:rsid w:val="00F4660C"/>
    <w:rsid w:val="00F50114"/>
    <w:rsid w:val="00F52206"/>
    <w:rsid w:val="00F57CD0"/>
    <w:rsid w:val="00F7010D"/>
    <w:rsid w:val="00F72B38"/>
    <w:rsid w:val="00F74B74"/>
    <w:rsid w:val="00F74E5F"/>
    <w:rsid w:val="00F97581"/>
    <w:rsid w:val="00FA5AAE"/>
    <w:rsid w:val="00FA6038"/>
    <w:rsid w:val="00FC2AE9"/>
    <w:rsid w:val="00FD1A27"/>
    <w:rsid w:val="00FD76CE"/>
    <w:rsid w:val="00FE1EB2"/>
    <w:rsid w:val="00FE4533"/>
    <w:rsid w:val="00FE67B7"/>
    <w:rsid w:val="00FF3AAD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F414A4C"/>
  <w15:docId w15:val="{D4531168-402D-4A27-9971-C91D37C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F79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F79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A7A07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A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5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0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7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15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17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8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7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6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649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0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469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164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98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38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200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5423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7304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DB5C-0970-44D4-BC85-EB5262A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5936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amy bledsoe</cp:lastModifiedBy>
  <cp:revision>210</cp:revision>
  <cp:lastPrinted>2022-10-03T14:46:00Z</cp:lastPrinted>
  <dcterms:created xsi:type="dcterms:W3CDTF">2013-09-30T18:09:00Z</dcterms:created>
  <dcterms:modified xsi:type="dcterms:W3CDTF">2022-10-03T15:11:00Z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